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17C9E1" w14:textId="77777777" w:rsidR="008C6542" w:rsidRPr="003B7D49" w:rsidRDefault="00C54303" w:rsidP="004E55F6">
      <w:pPr>
        <w:spacing w:after="40"/>
        <w:rPr>
          <w:color w:val="000000" w:themeColor="text1"/>
          <w:sz w:val="20"/>
          <w:szCs w:val="20"/>
        </w:rPr>
      </w:pPr>
      <w:r w:rsidRPr="003B7D49">
        <w:rPr>
          <w:b/>
          <w:color w:val="000000" w:themeColor="text1"/>
          <w:sz w:val="20"/>
          <w:szCs w:val="20"/>
        </w:rPr>
        <w:t>Title:</w:t>
      </w:r>
      <w:r w:rsidR="008C6542" w:rsidRPr="003B7D49">
        <w:rPr>
          <w:color w:val="000000" w:themeColor="text1"/>
          <w:sz w:val="20"/>
          <w:szCs w:val="20"/>
        </w:rPr>
        <w:t xml:space="preserve">  </w:t>
      </w:r>
      <w:r w:rsidR="008C6542" w:rsidRPr="003B7D49">
        <w:rPr>
          <w:color w:val="000000" w:themeColor="text1"/>
          <w:sz w:val="20"/>
          <w:szCs w:val="20"/>
        </w:rPr>
        <w:tab/>
      </w:r>
      <w:r w:rsidR="008C6542" w:rsidRPr="003B7D49">
        <w:rPr>
          <w:color w:val="000000" w:themeColor="text1"/>
          <w:sz w:val="20"/>
          <w:szCs w:val="20"/>
        </w:rPr>
        <w:tab/>
      </w:r>
      <w:r w:rsidR="008C6542" w:rsidRPr="003B7D49">
        <w:rPr>
          <w:color w:val="000000" w:themeColor="text1"/>
          <w:sz w:val="20"/>
          <w:szCs w:val="20"/>
        </w:rPr>
        <w:tab/>
      </w:r>
      <w:r w:rsidR="00D73241">
        <w:rPr>
          <w:b/>
          <w:color w:val="000000" w:themeColor="text1"/>
          <w:sz w:val="22"/>
          <w:szCs w:val="22"/>
        </w:rPr>
        <w:t>School Van Driver</w:t>
      </w:r>
    </w:p>
    <w:p w14:paraId="0AA89ED3" w14:textId="77777777" w:rsidR="00BF3606" w:rsidRPr="003B7D49" w:rsidRDefault="00BF3606" w:rsidP="004E55F6">
      <w:pPr>
        <w:spacing w:after="40"/>
        <w:rPr>
          <w:b/>
          <w:color w:val="000000" w:themeColor="text1"/>
          <w:sz w:val="20"/>
          <w:szCs w:val="20"/>
        </w:rPr>
      </w:pPr>
      <w:r w:rsidRPr="003B7D49">
        <w:rPr>
          <w:b/>
          <w:color w:val="000000" w:themeColor="text1"/>
          <w:sz w:val="20"/>
          <w:szCs w:val="20"/>
        </w:rPr>
        <w:t>Business:</w:t>
      </w:r>
      <w:r w:rsidRPr="003B7D49">
        <w:rPr>
          <w:b/>
          <w:color w:val="000000" w:themeColor="text1"/>
          <w:sz w:val="20"/>
          <w:szCs w:val="20"/>
        </w:rPr>
        <w:tab/>
      </w:r>
      <w:r w:rsidRPr="003B7D49">
        <w:rPr>
          <w:b/>
          <w:color w:val="000000" w:themeColor="text1"/>
          <w:sz w:val="20"/>
          <w:szCs w:val="20"/>
        </w:rPr>
        <w:tab/>
      </w:r>
      <w:r w:rsidR="00420299">
        <w:rPr>
          <w:color w:val="000000" w:themeColor="text1"/>
          <w:sz w:val="20"/>
          <w:szCs w:val="20"/>
        </w:rPr>
        <w:t>Van Pool Transportation</w:t>
      </w:r>
    </w:p>
    <w:p w14:paraId="01E1AF4A" w14:textId="715BD95F" w:rsidR="00F67824" w:rsidRPr="003B7D49" w:rsidRDefault="005579F6" w:rsidP="004E55F6">
      <w:pPr>
        <w:spacing w:after="40"/>
        <w:rPr>
          <w:color w:val="000000" w:themeColor="text1"/>
          <w:sz w:val="22"/>
          <w:szCs w:val="20"/>
        </w:rPr>
      </w:pPr>
      <w:r w:rsidRPr="003B7D49">
        <w:rPr>
          <w:b/>
          <w:color w:val="000000" w:themeColor="text1"/>
          <w:sz w:val="20"/>
          <w:szCs w:val="20"/>
        </w:rPr>
        <w:t>Location</w:t>
      </w:r>
      <w:r w:rsidR="00F67824" w:rsidRPr="003B7D49">
        <w:rPr>
          <w:b/>
          <w:color w:val="000000" w:themeColor="text1"/>
          <w:sz w:val="20"/>
          <w:szCs w:val="20"/>
        </w:rPr>
        <w:t xml:space="preserve">: </w:t>
      </w:r>
      <w:r w:rsidR="00F67824" w:rsidRPr="003B7D49">
        <w:rPr>
          <w:b/>
          <w:color w:val="000000" w:themeColor="text1"/>
          <w:sz w:val="22"/>
          <w:szCs w:val="20"/>
        </w:rPr>
        <w:tab/>
      </w:r>
      <w:r w:rsidRPr="003B7D49">
        <w:rPr>
          <w:b/>
          <w:color w:val="000000" w:themeColor="text1"/>
          <w:sz w:val="22"/>
          <w:szCs w:val="20"/>
        </w:rPr>
        <w:tab/>
      </w:r>
      <w:r w:rsidR="0003031C">
        <w:rPr>
          <w:color w:val="FF0000"/>
          <w:sz w:val="20"/>
          <w:szCs w:val="20"/>
        </w:rPr>
        <w:t>Base Locatio</w:t>
      </w:r>
      <w:r w:rsidR="0099091F">
        <w:rPr>
          <w:color w:val="FF0000"/>
          <w:sz w:val="20"/>
          <w:szCs w:val="20"/>
        </w:rPr>
        <w:t xml:space="preserve">n Bedford </w:t>
      </w:r>
      <w:r w:rsidR="002B06E4">
        <w:rPr>
          <w:color w:val="FF0000"/>
          <w:sz w:val="20"/>
          <w:szCs w:val="20"/>
        </w:rPr>
        <w:t>8</w:t>
      </w:r>
      <w:r w:rsidR="0099091F">
        <w:rPr>
          <w:color w:val="FF0000"/>
          <w:sz w:val="20"/>
          <w:szCs w:val="20"/>
        </w:rPr>
        <w:t xml:space="preserve"> </w:t>
      </w:r>
    </w:p>
    <w:p w14:paraId="39359E81" w14:textId="32F369CC" w:rsidR="00BD4FC9" w:rsidRDefault="00BD4FC9" w:rsidP="004E55F6">
      <w:pPr>
        <w:spacing w:after="40"/>
        <w:rPr>
          <w:color w:val="000000" w:themeColor="text1"/>
          <w:sz w:val="20"/>
          <w:szCs w:val="20"/>
        </w:rPr>
      </w:pPr>
      <w:r>
        <w:rPr>
          <w:b/>
          <w:color w:val="000000" w:themeColor="text1"/>
          <w:sz w:val="20"/>
          <w:szCs w:val="20"/>
        </w:rPr>
        <w:t>Job Type:</w:t>
      </w:r>
      <w:r w:rsidRPr="00BD4FC9">
        <w:rPr>
          <w:color w:val="000000" w:themeColor="text1"/>
          <w:sz w:val="20"/>
          <w:szCs w:val="20"/>
        </w:rPr>
        <w:tab/>
      </w:r>
      <w:r w:rsidRPr="00BD4FC9">
        <w:rPr>
          <w:color w:val="000000" w:themeColor="text1"/>
          <w:sz w:val="20"/>
          <w:szCs w:val="20"/>
        </w:rPr>
        <w:tab/>
        <w:t>Part-time</w:t>
      </w:r>
    </w:p>
    <w:p w14:paraId="3A774ABF" w14:textId="13F91840" w:rsidR="00BD4FC9" w:rsidRPr="00BD4FC9" w:rsidRDefault="00BD4FC9" w:rsidP="004E55F6">
      <w:pPr>
        <w:spacing w:after="40"/>
        <w:rPr>
          <w:color w:val="000000" w:themeColor="text1"/>
          <w:sz w:val="20"/>
          <w:szCs w:val="20"/>
        </w:rPr>
      </w:pPr>
      <w:r w:rsidRPr="00BD4FC9">
        <w:rPr>
          <w:b/>
          <w:color w:val="000000" w:themeColor="text1"/>
          <w:sz w:val="20"/>
          <w:szCs w:val="20"/>
        </w:rPr>
        <w:t>Hours/week:</w:t>
      </w:r>
      <w:r>
        <w:rPr>
          <w:color w:val="000000" w:themeColor="text1"/>
          <w:sz w:val="20"/>
          <w:szCs w:val="20"/>
        </w:rPr>
        <w:tab/>
      </w:r>
      <w:r>
        <w:rPr>
          <w:color w:val="000000" w:themeColor="text1"/>
          <w:sz w:val="20"/>
          <w:szCs w:val="20"/>
        </w:rPr>
        <w:tab/>
        <w:t>25-</w:t>
      </w:r>
      <w:r w:rsidR="003B6806">
        <w:rPr>
          <w:color w:val="000000" w:themeColor="text1"/>
          <w:sz w:val="20"/>
          <w:szCs w:val="20"/>
        </w:rPr>
        <w:t>29</w:t>
      </w:r>
      <w:r w:rsidR="0099091F">
        <w:rPr>
          <w:color w:val="000000" w:themeColor="text1"/>
          <w:sz w:val="20"/>
          <w:szCs w:val="20"/>
        </w:rPr>
        <w:t xml:space="preserve"> (school start up weeks- up to 32 hours per week) </w:t>
      </w:r>
    </w:p>
    <w:p w14:paraId="4A0E6AEC" w14:textId="08854E7B" w:rsidR="00C54303" w:rsidRPr="003B7D49" w:rsidRDefault="005579F6" w:rsidP="004E55F6">
      <w:pPr>
        <w:spacing w:after="40"/>
        <w:rPr>
          <w:color w:val="000000" w:themeColor="text1"/>
          <w:sz w:val="20"/>
          <w:szCs w:val="20"/>
        </w:rPr>
      </w:pPr>
      <w:r w:rsidRPr="003B7D49">
        <w:rPr>
          <w:b/>
          <w:color w:val="000000" w:themeColor="text1"/>
          <w:sz w:val="20"/>
          <w:szCs w:val="20"/>
        </w:rPr>
        <w:t>Schedule</w:t>
      </w:r>
      <w:r w:rsidR="00C54303" w:rsidRPr="003B7D49">
        <w:rPr>
          <w:b/>
          <w:color w:val="000000" w:themeColor="text1"/>
          <w:sz w:val="20"/>
          <w:szCs w:val="20"/>
        </w:rPr>
        <w:t>:</w:t>
      </w:r>
      <w:r w:rsidR="00C54303" w:rsidRPr="003B7D49">
        <w:rPr>
          <w:color w:val="000000" w:themeColor="text1"/>
          <w:sz w:val="20"/>
          <w:szCs w:val="20"/>
        </w:rPr>
        <w:t xml:space="preserve"> </w:t>
      </w:r>
      <w:r w:rsidR="00B87EC9" w:rsidRPr="003B7D49">
        <w:rPr>
          <w:color w:val="000000" w:themeColor="text1"/>
          <w:sz w:val="20"/>
          <w:szCs w:val="20"/>
        </w:rPr>
        <w:tab/>
      </w:r>
      <w:r w:rsidRPr="003B7D49">
        <w:rPr>
          <w:color w:val="000000" w:themeColor="text1"/>
          <w:sz w:val="20"/>
          <w:szCs w:val="20"/>
        </w:rPr>
        <w:tab/>
      </w:r>
      <w:r w:rsidR="00BD4FC9">
        <w:rPr>
          <w:color w:val="000000" w:themeColor="text1"/>
          <w:sz w:val="20"/>
          <w:szCs w:val="20"/>
        </w:rPr>
        <w:t>Monday-</w:t>
      </w:r>
      <w:r w:rsidR="0099091F">
        <w:rPr>
          <w:color w:val="000000" w:themeColor="text1"/>
          <w:sz w:val="20"/>
          <w:szCs w:val="20"/>
        </w:rPr>
        <w:t xml:space="preserve"> </w:t>
      </w:r>
      <w:r w:rsidR="00BD4FC9">
        <w:rPr>
          <w:color w:val="000000" w:themeColor="text1"/>
          <w:sz w:val="20"/>
          <w:szCs w:val="20"/>
        </w:rPr>
        <w:t>Friday</w:t>
      </w:r>
    </w:p>
    <w:p w14:paraId="1CA01B66" w14:textId="58E14ECF" w:rsidR="00C54303" w:rsidRDefault="00C54303" w:rsidP="00C54303">
      <w:pPr>
        <w:rPr>
          <w:b/>
          <w:color w:val="000000" w:themeColor="text1"/>
          <w:sz w:val="20"/>
          <w:szCs w:val="20"/>
        </w:rPr>
      </w:pPr>
    </w:p>
    <w:p w14:paraId="67892200" w14:textId="5344D8D2" w:rsidR="00F66811" w:rsidRPr="00B7231F" w:rsidRDefault="00F66811" w:rsidP="00F66811">
      <w:pPr>
        <w:pStyle w:val="NoSpacing"/>
        <w:jc w:val="both"/>
        <w:rPr>
          <w:rFonts w:ascii="Arial" w:hAnsi="Arial" w:cs="Arial"/>
          <w:b/>
          <w:sz w:val="20"/>
          <w:szCs w:val="20"/>
        </w:rPr>
      </w:pPr>
      <w:r w:rsidRPr="00B7231F">
        <w:rPr>
          <w:rFonts w:ascii="Arial" w:hAnsi="Arial" w:cs="Arial"/>
          <w:b/>
          <w:sz w:val="20"/>
          <w:szCs w:val="20"/>
        </w:rPr>
        <w:t xml:space="preserve">Have </w:t>
      </w:r>
      <w:r w:rsidR="0099091F">
        <w:rPr>
          <w:rFonts w:ascii="Arial" w:hAnsi="Arial" w:cs="Arial"/>
          <w:b/>
          <w:sz w:val="20"/>
          <w:szCs w:val="20"/>
        </w:rPr>
        <w:t>a 7D active certificate already</w:t>
      </w:r>
      <w:r w:rsidRPr="00B7231F">
        <w:rPr>
          <w:rFonts w:ascii="Arial" w:hAnsi="Arial" w:cs="Arial"/>
          <w:b/>
          <w:sz w:val="20"/>
          <w:szCs w:val="20"/>
        </w:rPr>
        <w:t>?  Earn up to $1</w:t>
      </w:r>
      <w:r>
        <w:rPr>
          <w:rFonts w:ascii="Arial" w:hAnsi="Arial" w:cs="Arial"/>
          <w:b/>
          <w:sz w:val="20"/>
          <w:szCs w:val="20"/>
        </w:rPr>
        <w:t>6</w:t>
      </w:r>
      <w:r w:rsidRPr="00B7231F">
        <w:rPr>
          <w:rFonts w:ascii="Arial" w:hAnsi="Arial" w:cs="Arial"/>
          <w:b/>
          <w:sz w:val="20"/>
          <w:szCs w:val="20"/>
        </w:rPr>
        <w:t>.20/hr. to start *</w:t>
      </w:r>
    </w:p>
    <w:p w14:paraId="12EA3651" w14:textId="77777777" w:rsidR="00F66811" w:rsidRPr="00B7231F" w:rsidRDefault="00F66811" w:rsidP="00F66811">
      <w:pPr>
        <w:pStyle w:val="NoSpacing"/>
        <w:jc w:val="both"/>
        <w:rPr>
          <w:rFonts w:ascii="Arial" w:hAnsi="Arial" w:cs="Arial"/>
          <w:sz w:val="20"/>
          <w:szCs w:val="20"/>
        </w:rPr>
      </w:pPr>
    </w:p>
    <w:p w14:paraId="2F79A213" w14:textId="036C6D6B" w:rsidR="00F66811" w:rsidRPr="00B7231F" w:rsidRDefault="00F66811" w:rsidP="00F66811">
      <w:pPr>
        <w:pStyle w:val="NoSpacing"/>
        <w:jc w:val="both"/>
        <w:rPr>
          <w:rFonts w:ascii="Arial" w:hAnsi="Arial" w:cs="Arial"/>
          <w:sz w:val="20"/>
          <w:szCs w:val="20"/>
        </w:rPr>
      </w:pPr>
      <w:r w:rsidRPr="00B7231F">
        <w:rPr>
          <w:rFonts w:ascii="Arial" w:hAnsi="Arial" w:cs="Arial"/>
          <w:sz w:val="20"/>
          <w:szCs w:val="20"/>
        </w:rPr>
        <w:t>Now hiring dynamic individuals that have a passion to partner with our special</w:t>
      </w:r>
      <w:r w:rsidR="00155AD6">
        <w:rPr>
          <w:rFonts w:ascii="Arial" w:hAnsi="Arial" w:cs="Arial"/>
          <w:sz w:val="20"/>
          <w:szCs w:val="20"/>
        </w:rPr>
        <w:t xml:space="preserve"> </w:t>
      </w:r>
      <w:r w:rsidRPr="00B7231F">
        <w:rPr>
          <w:rFonts w:ascii="Arial" w:hAnsi="Arial" w:cs="Arial"/>
          <w:sz w:val="20"/>
          <w:szCs w:val="20"/>
        </w:rPr>
        <w:t>needs clients and the communities we serve.</w:t>
      </w:r>
    </w:p>
    <w:p w14:paraId="684B8D7D" w14:textId="77777777" w:rsidR="00F66811" w:rsidRPr="00B7231F" w:rsidRDefault="00F66811" w:rsidP="00F66811">
      <w:pPr>
        <w:pStyle w:val="NoSpacing"/>
        <w:ind w:left="720"/>
        <w:jc w:val="both"/>
        <w:rPr>
          <w:rFonts w:ascii="Arial" w:hAnsi="Arial" w:cs="Arial"/>
          <w:sz w:val="20"/>
          <w:szCs w:val="20"/>
        </w:rPr>
      </w:pPr>
    </w:p>
    <w:p w14:paraId="357FE567" w14:textId="77777777" w:rsidR="00F66811" w:rsidRPr="00B7231F" w:rsidRDefault="00F66811" w:rsidP="00F66811">
      <w:pPr>
        <w:pStyle w:val="NoSpacing"/>
        <w:numPr>
          <w:ilvl w:val="0"/>
          <w:numId w:val="44"/>
        </w:numPr>
        <w:jc w:val="both"/>
        <w:rPr>
          <w:rFonts w:ascii="Arial" w:hAnsi="Arial" w:cs="Arial"/>
          <w:sz w:val="20"/>
          <w:szCs w:val="20"/>
        </w:rPr>
      </w:pPr>
      <w:r w:rsidRPr="00B7231F">
        <w:rPr>
          <w:rFonts w:ascii="Arial" w:hAnsi="Arial" w:cs="Arial"/>
          <w:sz w:val="20"/>
          <w:szCs w:val="20"/>
        </w:rPr>
        <w:t>Paid classroom and on-the-job training</w:t>
      </w:r>
    </w:p>
    <w:p w14:paraId="069076F7" w14:textId="77777777" w:rsidR="00F66811" w:rsidRPr="00B7231F" w:rsidRDefault="00F66811" w:rsidP="00F66811">
      <w:pPr>
        <w:pStyle w:val="NoSpacing"/>
        <w:numPr>
          <w:ilvl w:val="0"/>
          <w:numId w:val="44"/>
        </w:numPr>
        <w:jc w:val="both"/>
        <w:rPr>
          <w:rFonts w:ascii="Arial" w:hAnsi="Arial" w:cs="Arial"/>
          <w:sz w:val="20"/>
          <w:szCs w:val="20"/>
        </w:rPr>
      </w:pPr>
      <w:r w:rsidRPr="00B7231F">
        <w:rPr>
          <w:rFonts w:ascii="Arial" w:hAnsi="Arial" w:cs="Arial"/>
          <w:sz w:val="20"/>
          <w:szCs w:val="20"/>
        </w:rPr>
        <w:t>Competitive 401(k) Plan with Company Match</w:t>
      </w:r>
    </w:p>
    <w:p w14:paraId="6F308D56" w14:textId="77777777" w:rsidR="00F66811" w:rsidRPr="00B7231F" w:rsidRDefault="00F66811" w:rsidP="00F66811">
      <w:pPr>
        <w:pStyle w:val="NoSpacing"/>
        <w:numPr>
          <w:ilvl w:val="0"/>
          <w:numId w:val="44"/>
        </w:numPr>
        <w:jc w:val="both"/>
        <w:rPr>
          <w:rFonts w:ascii="Arial" w:hAnsi="Arial" w:cs="Arial"/>
          <w:sz w:val="20"/>
          <w:szCs w:val="20"/>
        </w:rPr>
      </w:pPr>
      <w:r w:rsidRPr="00B7231F">
        <w:rPr>
          <w:rFonts w:ascii="Arial" w:hAnsi="Arial" w:cs="Arial"/>
          <w:sz w:val="20"/>
          <w:szCs w:val="20"/>
        </w:rPr>
        <w:t>Profit Sharing Plan</w:t>
      </w:r>
    </w:p>
    <w:p w14:paraId="34AB1182" w14:textId="77777777" w:rsidR="00F66811" w:rsidRPr="00B7231F" w:rsidRDefault="00F66811" w:rsidP="00F66811">
      <w:pPr>
        <w:pStyle w:val="NoSpacing"/>
        <w:numPr>
          <w:ilvl w:val="0"/>
          <w:numId w:val="44"/>
        </w:numPr>
        <w:jc w:val="both"/>
        <w:rPr>
          <w:rFonts w:ascii="Arial" w:hAnsi="Arial" w:cs="Arial"/>
          <w:sz w:val="20"/>
          <w:szCs w:val="20"/>
        </w:rPr>
      </w:pPr>
      <w:r w:rsidRPr="00B7231F">
        <w:rPr>
          <w:rFonts w:ascii="Arial" w:hAnsi="Arial" w:cs="Arial"/>
          <w:sz w:val="20"/>
          <w:szCs w:val="20"/>
        </w:rPr>
        <w:t>Start and end your day at home (with pay) – Vans go home with you.</w:t>
      </w:r>
    </w:p>
    <w:p w14:paraId="13168838" w14:textId="77777777" w:rsidR="00F66811" w:rsidRDefault="00F66811" w:rsidP="00F66811">
      <w:pPr>
        <w:pStyle w:val="NoSpacing"/>
        <w:jc w:val="both"/>
        <w:rPr>
          <w:rFonts w:ascii="Arial" w:hAnsi="Arial" w:cs="Arial"/>
          <w:sz w:val="20"/>
          <w:szCs w:val="20"/>
        </w:rPr>
      </w:pPr>
    </w:p>
    <w:p w14:paraId="6274861D" w14:textId="77777777" w:rsidR="00F66811" w:rsidRDefault="00F66811" w:rsidP="00F66811">
      <w:pPr>
        <w:pStyle w:val="NoSpacing"/>
        <w:jc w:val="both"/>
        <w:rPr>
          <w:rFonts w:ascii="Arial" w:hAnsi="Arial" w:cs="Arial"/>
          <w:sz w:val="20"/>
          <w:szCs w:val="20"/>
        </w:rPr>
      </w:pPr>
      <w:r w:rsidRPr="00B7231F">
        <w:rPr>
          <w:rFonts w:ascii="Arial" w:hAnsi="Arial" w:cs="Arial"/>
          <w:sz w:val="20"/>
          <w:szCs w:val="20"/>
        </w:rPr>
        <w:t>Come join our team of well-trained professional 7D van drivers!!!</w:t>
      </w:r>
    </w:p>
    <w:p w14:paraId="2B49E219" w14:textId="77777777" w:rsidR="00F66811" w:rsidRPr="00B7231F" w:rsidRDefault="00F66811" w:rsidP="00F66811">
      <w:pPr>
        <w:pStyle w:val="NoSpacing"/>
        <w:jc w:val="both"/>
        <w:rPr>
          <w:rFonts w:ascii="Arial" w:hAnsi="Arial" w:cs="Arial"/>
          <w:sz w:val="20"/>
          <w:szCs w:val="20"/>
        </w:rPr>
      </w:pPr>
      <w:r w:rsidRPr="00B7231F">
        <w:rPr>
          <w:rFonts w:ascii="Arial" w:hAnsi="Arial" w:cs="Arial"/>
          <w:sz w:val="20"/>
          <w:szCs w:val="20"/>
        </w:rPr>
        <w:t>Serving special needs students is all we do.  It’s all we’ve ever done.</w:t>
      </w:r>
    </w:p>
    <w:p w14:paraId="4C73B192" w14:textId="77777777" w:rsidR="00F66811" w:rsidRPr="00B7231F" w:rsidRDefault="00F66811" w:rsidP="00F66811">
      <w:pPr>
        <w:pStyle w:val="NoSpacing"/>
        <w:ind w:left="2160"/>
        <w:jc w:val="both"/>
        <w:rPr>
          <w:rFonts w:ascii="Arial" w:hAnsi="Arial" w:cs="Arial"/>
          <w:sz w:val="20"/>
          <w:szCs w:val="20"/>
        </w:rPr>
      </w:pPr>
    </w:p>
    <w:p w14:paraId="0D701BBD" w14:textId="77777777" w:rsidR="00F66811" w:rsidRPr="00A3356A" w:rsidRDefault="00F66811" w:rsidP="00F66811">
      <w:pPr>
        <w:rPr>
          <w:i/>
          <w:sz w:val="16"/>
          <w:szCs w:val="16"/>
        </w:rPr>
      </w:pPr>
      <w:r w:rsidRPr="00A3356A">
        <w:rPr>
          <w:i/>
          <w:sz w:val="16"/>
          <w:szCs w:val="16"/>
        </w:rPr>
        <w:t>*$16.20/hr. is with 1-year 7D or Yellow Bus driving experience and perfect attendance for the</w:t>
      </w:r>
    </w:p>
    <w:p w14:paraId="20E4D224" w14:textId="77777777" w:rsidR="00F66811" w:rsidRPr="00A3356A" w:rsidRDefault="00F66811" w:rsidP="00F66811">
      <w:pPr>
        <w:rPr>
          <w:i/>
          <w:sz w:val="16"/>
          <w:szCs w:val="16"/>
        </w:rPr>
      </w:pPr>
      <w:r w:rsidRPr="00A3356A">
        <w:rPr>
          <w:i/>
          <w:sz w:val="16"/>
          <w:szCs w:val="16"/>
        </w:rPr>
        <w:t xml:space="preserve">pay week ($15.40 base + $0.80/hr. perfect attendance = $16.20/hr.).  </w:t>
      </w:r>
    </w:p>
    <w:p w14:paraId="055E7690" w14:textId="77777777" w:rsidR="00F66811" w:rsidRPr="00A3356A" w:rsidRDefault="00F66811" w:rsidP="00F66811">
      <w:pPr>
        <w:rPr>
          <w:i/>
          <w:sz w:val="16"/>
          <w:szCs w:val="16"/>
        </w:rPr>
      </w:pPr>
    </w:p>
    <w:p w14:paraId="13F730BB" w14:textId="77777777" w:rsidR="00F66811" w:rsidRPr="00A3356A" w:rsidRDefault="00F66811" w:rsidP="00F66811">
      <w:pPr>
        <w:rPr>
          <w:i/>
          <w:sz w:val="16"/>
          <w:szCs w:val="16"/>
        </w:rPr>
      </w:pPr>
      <w:r w:rsidRPr="00A3356A">
        <w:rPr>
          <w:i/>
          <w:sz w:val="16"/>
          <w:szCs w:val="16"/>
        </w:rPr>
        <w:t xml:space="preserve">No experience – no problem: </w:t>
      </w:r>
    </w:p>
    <w:p w14:paraId="0D15352D" w14:textId="77777777" w:rsidR="00F66811" w:rsidRPr="00A3356A" w:rsidRDefault="00F66811" w:rsidP="00F66811">
      <w:pPr>
        <w:pStyle w:val="ListParagraph"/>
        <w:numPr>
          <w:ilvl w:val="0"/>
          <w:numId w:val="43"/>
        </w:numPr>
        <w:spacing w:line="259" w:lineRule="auto"/>
        <w:contextualSpacing/>
        <w:rPr>
          <w:i/>
          <w:sz w:val="16"/>
          <w:szCs w:val="16"/>
        </w:rPr>
      </w:pPr>
      <w:r w:rsidRPr="00A3356A">
        <w:rPr>
          <w:i/>
          <w:sz w:val="16"/>
          <w:szCs w:val="16"/>
        </w:rPr>
        <w:t>starting pay is $15.00/hr. base + $0.40/hr. perfect attendance = $15.40/hr.</w:t>
      </w:r>
    </w:p>
    <w:p w14:paraId="01A5BE84" w14:textId="77777777" w:rsidR="00F66811" w:rsidRPr="00A3356A" w:rsidRDefault="00F66811" w:rsidP="00F66811">
      <w:pPr>
        <w:pStyle w:val="ListParagraph"/>
        <w:numPr>
          <w:ilvl w:val="0"/>
          <w:numId w:val="43"/>
        </w:numPr>
        <w:spacing w:line="259" w:lineRule="auto"/>
        <w:contextualSpacing/>
        <w:rPr>
          <w:i/>
          <w:sz w:val="16"/>
          <w:szCs w:val="16"/>
        </w:rPr>
      </w:pPr>
      <w:r w:rsidRPr="00A3356A">
        <w:rPr>
          <w:i/>
          <w:sz w:val="16"/>
          <w:szCs w:val="16"/>
        </w:rPr>
        <w:t>after 6 months, $15.20/hr. base + $0.60/hr. perfect attendance = $15.80/hr.</w:t>
      </w:r>
    </w:p>
    <w:p w14:paraId="4E8A8626" w14:textId="77777777" w:rsidR="00F66811" w:rsidRPr="00A3356A" w:rsidRDefault="00F66811" w:rsidP="00F66811">
      <w:pPr>
        <w:pStyle w:val="ListParagraph"/>
        <w:numPr>
          <w:ilvl w:val="0"/>
          <w:numId w:val="43"/>
        </w:numPr>
        <w:spacing w:line="259" w:lineRule="auto"/>
        <w:contextualSpacing/>
        <w:rPr>
          <w:i/>
          <w:sz w:val="16"/>
          <w:szCs w:val="16"/>
        </w:rPr>
      </w:pPr>
      <w:r w:rsidRPr="00A3356A">
        <w:rPr>
          <w:i/>
          <w:sz w:val="16"/>
          <w:szCs w:val="16"/>
        </w:rPr>
        <w:t xml:space="preserve">after 1 year, $15.40/hr. base + $0.80/hr. perfect attendance = $16.20/hr. </w:t>
      </w:r>
    </w:p>
    <w:p w14:paraId="14A8F8A6" w14:textId="77777777" w:rsidR="003B6806" w:rsidRDefault="003B6806" w:rsidP="00780F65">
      <w:pPr>
        <w:rPr>
          <w:b/>
          <w:color w:val="000000" w:themeColor="text1"/>
          <w:sz w:val="20"/>
          <w:szCs w:val="20"/>
          <w:u w:val="single"/>
        </w:rPr>
      </w:pPr>
    </w:p>
    <w:p w14:paraId="6E917AFE" w14:textId="77777777" w:rsidR="00780F65" w:rsidRPr="003B7D49" w:rsidRDefault="00780F65" w:rsidP="00780F65">
      <w:pPr>
        <w:rPr>
          <w:b/>
          <w:color w:val="000000" w:themeColor="text1"/>
          <w:sz w:val="20"/>
          <w:szCs w:val="20"/>
          <w:u w:val="single"/>
        </w:rPr>
      </w:pPr>
      <w:r w:rsidRPr="003B7D49">
        <w:rPr>
          <w:b/>
          <w:color w:val="000000" w:themeColor="text1"/>
          <w:sz w:val="20"/>
          <w:szCs w:val="20"/>
          <w:u w:val="single"/>
        </w:rPr>
        <w:t>Responsibilities</w:t>
      </w:r>
      <w:r w:rsidR="004956FA" w:rsidRPr="003B7D49">
        <w:rPr>
          <w:b/>
          <w:color w:val="000000" w:themeColor="text1"/>
          <w:sz w:val="20"/>
          <w:szCs w:val="20"/>
          <w:u w:val="single"/>
        </w:rPr>
        <w:t>:</w:t>
      </w:r>
    </w:p>
    <w:p w14:paraId="5E284494" w14:textId="17013AA1" w:rsidR="00A22C9B" w:rsidRDefault="00A22C9B" w:rsidP="00A22C9B">
      <w:pPr>
        <w:pStyle w:val="NoSpacing"/>
        <w:rPr>
          <w:rFonts w:ascii="Arial" w:hAnsi="Arial" w:cs="Arial"/>
          <w:sz w:val="20"/>
          <w:szCs w:val="20"/>
        </w:rPr>
      </w:pPr>
      <w:r w:rsidRPr="00A22C9B">
        <w:rPr>
          <w:rFonts w:ascii="Arial" w:hAnsi="Arial" w:cs="Arial"/>
          <w:sz w:val="20"/>
          <w:szCs w:val="20"/>
        </w:rPr>
        <w:t xml:space="preserve">Van Pool Transportation is dedicated to providing a superior level of special </w:t>
      </w:r>
      <w:r w:rsidR="00AD5349">
        <w:rPr>
          <w:rFonts w:ascii="Arial" w:hAnsi="Arial" w:cs="Arial"/>
          <w:sz w:val="20"/>
          <w:szCs w:val="20"/>
        </w:rPr>
        <w:t xml:space="preserve">needs </w:t>
      </w:r>
      <w:r w:rsidRPr="00A22C9B">
        <w:rPr>
          <w:rFonts w:ascii="Arial" w:hAnsi="Arial" w:cs="Arial"/>
          <w:sz w:val="20"/>
          <w:szCs w:val="20"/>
        </w:rPr>
        <w:t>transportation services to</w:t>
      </w:r>
      <w:r w:rsidR="007B096A">
        <w:rPr>
          <w:rFonts w:ascii="Arial" w:hAnsi="Arial" w:cs="Arial"/>
          <w:sz w:val="20"/>
          <w:szCs w:val="20"/>
        </w:rPr>
        <w:t xml:space="preserve"> </w:t>
      </w:r>
      <w:r w:rsidRPr="00A22C9B">
        <w:rPr>
          <w:rFonts w:ascii="Arial" w:hAnsi="Arial" w:cs="Arial"/>
          <w:sz w:val="20"/>
          <w:szCs w:val="20"/>
        </w:rPr>
        <w:t>our schools, students and communities. Critical to our success is the performance of our drivers</w:t>
      </w:r>
      <w:r w:rsidR="00AD5349">
        <w:rPr>
          <w:rFonts w:ascii="Arial" w:hAnsi="Arial" w:cs="Arial"/>
          <w:sz w:val="20"/>
          <w:szCs w:val="20"/>
        </w:rPr>
        <w:t xml:space="preserve"> and Monitors who provide safe and reliable transportation of special needs students to and from educational settings.</w:t>
      </w:r>
    </w:p>
    <w:p w14:paraId="49DBC798" w14:textId="77777777" w:rsidR="00A22C9B" w:rsidRDefault="00A22C9B" w:rsidP="00BE364F">
      <w:pPr>
        <w:pStyle w:val="NoSpacing"/>
        <w:rPr>
          <w:rFonts w:ascii="Arial" w:hAnsi="Arial" w:cs="Arial"/>
          <w:sz w:val="20"/>
          <w:szCs w:val="20"/>
        </w:rPr>
      </w:pPr>
    </w:p>
    <w:p w14:paraId="0F84E64B" w14:textId="31D29BA2" w:rsidR="003A132B" w:rsidRPr="0089720A" w:rsidRDefault="007C5896" w:rsidP="0089720A">
      <w:pPr>
        <w:pStyle w:val="NoSpacing"/>
        <w:numPr>
          <w:ilvl w:val="0"/>
          <w:numId w:val="40"/>
        </w:numPr>
        <w:rPr>
          <w:rFonts w:ascii="Arial" w:hAnsi="Arial" w:cs="Arial"/>
          <w:sz w:val="20"/>
          <w:szCs w:val="20"/>
        </w:rPr>
      </w:pPr>
      <w:r>
        <w:rPr>
          <w:rFonts w:ascii="Arial" w:hAnsi="Arial" w:cs="Arial"/>
          <w:sz w:val="20"/>
          <w:szCs w:val="20"/>
        </w:rPr>
        <w:t xml:space="preserve">Transport students to and from school or educational setting based on assigned </w:t>
      </w:r>
      <w:r w:rsidR="00550925">
        <w:rPr>
          <w:rFonts w:ascii="Arial" w:hAnsi="Arial" w:cs="Arial"/>
          <w:sz w:val="20"/>
          <w:szCs w:val="20"/>
        </w:rPr>
        <w:t>or covering routes</w:t>
      </w:r>
    </w:p>
    <w:p w14:paraId="78837713" w14:textId="2DB21E9D" w:rsidR="007C5896" w:rsidRPr="0051006D" w:rsidRDefault="00FA1663" w:rsidP="003B6806">
      <w:pPr>
        <w:pStyle w:val="NoSpacing"/>
        <w:numPr>
          <w:ilvl w:val="0"/>
          <w:numId w:val="40"/>
        </w:numPr>
        <w:rPr>
          <w:rFonts w:ascii="Arial" w:hAnsi="Arial" w:cs="Arial"/>
          <w:sz w:val="20"/>
          <w:szCs w:val="20"/>
        </w:rPr>
      </w:pPr>
      <w:r>
        <w:rPr>
          <w:rFonts w:ascii="Arial" w:hAnsi="Arial" w:cs="Arial"/>
          <w:sz w:val="20"/>
          <w:szCs w:val="20"/>
        </w:rPr>
        <w:t>A</w:t>
      </w:r>
      <w:r w:rsidR="007C5896" w:rsidRPr="0051006D">
        <w:rPr>
          <w:rFonts w:ascii="Arial" w:hAnsi="Arial" w:cs="Arial"/>
          <w:sz w:val="20"/>
          <w:szCs w:val="20"/>
        </w:rPr>
        <w:t xml:space="preserve">ssist students </w:t>
      </w:r>
      <w:r>
        <w:rPr>
          <w:rFonts w:ascii="Arial" w:hAnsi="Arial" w:cs="Arial"/>
          <w:sz w:val="20"/>
          <w:szCs w:val="20"/>
        </w:rPr>
        <w:t xml:space="preserve">to safely </w:t>
      </w:r>
      <w:r w:rsidR="0051006D" w:rsidRPr="0051006D">
        <w:rPr>
          <w:rFonts w:ascii="Arial" w:hAnsi="Arial" w:cs="Arial"/>
          <w:sz w:val="20"/>
          <w:szCs w:val="20"/>
        </w:rPr>
        <w:t xml:space="preserve">enter and exit the vehicle </w:t>
      </w:r>
      <w:r w:rsidR="007C5896" w:rsidRPr="0051006D">
        <w:rPr>
          <w:rFonts w:ascii="Arial" w:hAnsi="Arial" w:cs="Arial"/>
          <w:sz w:val="20"/>
          <w:szCs w:val="20"/>
        </w:rPr>
        <w:t xml:space="preserve">as needed. This includes helping them, </w:t>
      </w:r>
      <w:r w:rsidR="0051006D" w:rsidRPr="0051006D">
        <w:rPr>
          <w:rFonts w:ascii="Arial" w:hAnsi="Arial" w:cs="Arial"/>
          <w:sz w:val="20"/>
          <w:szCs w:val="20"/>
        </w:rPr>
        <w:t>use</w:t>
      </w:r>
      <w:r w:rsidR="0051006D">
        <w:rPr>
          <w:rFonts w:ascii="Arial" w:hAnsi="Arial" w:cs="Arial"/>
          <w:sz w:val="20"/>
          <w:szCs w:val="20"/>
        </w:rPr>
        <w:t xml:space="preserve"> </w:t>
      </w:r>
      <w:r w:rsidR="007C5896" w:rsidRPr="0051006D">
        <w:rPr>
          <w:rFonts w:ascii="Arial" w:hAnsi="Arial" w:cs="Arial"/>
          <w:sz w:val="20"/>
          <w:szCs w:val="20"/>
        </w:rPr>
        <w:t>vehicle lap and shoulder belts, and safely securing them in car seats and booster seats</w:t>
      </w:r>
      <w:r w:rsidR="00E65D9A">
        <w:rPr>
          <w:rFonts w:ascii="Arial" w:hAnsi="Arial" w:cs="Arial"/>
          <w:sz w:val="20"/>
          <w:szCs w:val="20"/>
        </w:rPr>
        <w:t xml:space="preserve"> </w:t>
      </w:r>
      <w:r w:rsidR="00E65D9A">
        <w:t>as needed</w:t>
      </w:r>
    </w:p>
    <w:p w14:paraId="667C1E11" w14:textId="77777777" w:rsidR="00CA1CE1" w:rsidRPr="003B7D49" w:rsidRDefault="00CA1CE1" w:rsidP="00CA1CE1">
      <w:pPr>
        <w:pStyle w:val="NoSpacing"/>
        <w:numPr>
          <w:ilvl w:val="0"/>
          <w:numId w:val="40"/>
        </w:numPr>
        <w:rPr>
          <w:rFonts w:ascii="Arial" w:hAnsi="Arial" w:cs="Arial"/>
          <w:sz w:val="20"/>
          <w:szCs w:val="20"/>
        </w:rPr>
      </w:pPr>
      <w:r>
        <w:rPr>
          <w:rFonts w:ascii="Arial" w:hAnsi="Arial" w:cs="Arial"/>
          <w:sz w:val="20"/>
          <w:szCs w:val="20"/>
        </w:rPr>
        <w:t>Operate vehicle in accordance with all Federal and State traffic laws</w:t>
      </w:r>
    </w:p>
    <w:p w14:paraId="429A7048" w14:textId="77777777" w:rsidR="00BE364F" w:rsidRPr="00266AF2" w:rsidRDefault="00CA1CE1" w:rsidP="007C5896">
      <w:pPr>
        <w:pStyle w:val="NoSpacing"/>
        <w:numPr>
          <w:ilvl w:val="0"/>
          <w:numId w:val="40"/>
        </w:numPr>
        <w:rPr>
          <w:rFonts w:ascii="Arial" w:hAnsi="Arial" w:cs="Arial"/>
          <w:sz w:val="20"/>
          <w:szCs w:val="20"/>
        </w:rPr>
      </w:pPr>
      <w:r>
        <w:rPr>
          <w:rFonts w:ascii="Arial" w:hAnsi="Arial" w:cs="Arial"/>
          <w:sz w:val="20"/>
          <w:szCs w:val="20"/>
        </w:rPr>
        <w:t>Complete weekly documentation and recordkeeping as required by Van Pool</w:t>
      </w:r>
    </w:p>
    <w:p w14:paraId="39D24888" w14:textId="77777777" w:rsidR="00BE364F" w:rsidRPr="003B7D49" w:rsidRDefault="00BE364F" w:rsidP="000C3186">
      <w:pPr>
        <w:rPr>
          <w:color w:val="000000" w:themeColor="text1"/>
          <w:sz w:val="20"/>
          <w:szCs w:val="20"/>
        </w:rPr>
      </w:pPr>
    </w:p>
    <w:p w14:paraId="53356318" w14:textId="77777777" w:rsidR="00BE364F" w:rsidRPr="003B7D49" w:rsidRDefault="007C33F6" w:rsidP="008C6267">
      <w:pPr>
        <w:rPr>
          <w:b/>
          <w:sz w:val="20"/>
          <w:szCs w:val="20"/>
          <w:u w:val="single"/>
        </w:rPr>
      </w:pPr>
      <w:r w:rsidRPr="003B7D49">
        <w:rPr>
          <w:b/>
          <w:sz w:val="20"/>
          <w:szCs w:val="20"/>
          <w:u w:val="single"/>
        </w:rPr>
        <w:t>Qualifications</w:t>
      </w:r>
      <w:r w:rsidR="004956FA" w:rsidRPr="003B7D49">
        <w:rPr>
          <w:b/>
          <w:sz w:val="20"/>
          <w:szCs w:val="20"/>
          <w:u w:val="single"/>
        </w:rPr>
        <w:t>:</w:t>
      </w:r>
    </w:p>
    <w:p w14:paraId="422779D1" w14:textId="5398BF34" w:rsidR="002841BE" w:rsidRDefault="0099091F" w:rsidP="003B6806">
      <w:pPr>
        <w:pStyle w:val="NoSpacing"/>
        <w:numPr>
          <w:ilvl w:val="0"/>
          <w:numId w:val="41"/>
        </w:numPr>
        <w:rPr>
          <w:rFonts w:ascii="Arial" w:hAnsi="Arial" w:cs="Arial"/>
          <w:sz w:val="20"/>
          <w:szCs w:val="20"/>
        </w:rPr>
      </w:pPr>
      <w:r>
        <w:rPr>
          <w:rFonts w:ascii="Arial" w:hAnsi="Arial" w:cs="Arial"/>
          <w:sz w:val="20"/>
          <w:szCs w:val="20"/>
        </w:rPr>
        <w:t xml:space="preserve">3 </w:t>
      </w:r>
      <w:r w:rsidR="0061271D">
        <w:rPr>
          <w:rFonts w:ascii="Arial" w:hAnsi="Arial" w:cs="Arial"/>
          <w:sz w:val="20"/>
          <w:szCs w:val="20"/>
        </w:rPr>
        <w:t>or more years of general driving experience</w:t>
      </w:r>
    </w:p>
    <w:p w14:paraId="7F79288E" w14:textId="77777777" w:rsidR="00D53683" w:rsidRDefault="00BD6301" w:rsidP="003B6806">
      <w:pPr>
        <w:pStyle w:val="NoSpacing"/>
        <w:numPr>
          <w:ilvl w:val="0"/>
          <w:numId w:val="41"/>
        </w:numPr>
        <w:rPr>
          <w:rFonts w:ascii="Arial" w:hAnsi="Arial" w:cs="Arial"/>
          <w:sz w:val="20"/>
          <w:szCs w:val="20"/>
        </w:rPr>
      </w:pPr>
      <w:r>
        <w:rPr>
          <w:rFonts w:ascii="Arial" w:hAnsi="Arial" w:cs="Arial"/>
          <w:sz w:val="20"/>
          <w:szCs w:val="20"/>
        </w:rPr>
        <w:t>A</w:t>
      </w:r>
      <w:r w:rsidR="0061271D">
        <w:rPr>
          <w:rFonts w:ascii="Arial" w:hAnsi="Arial" w:cs="Arial"/>
          <w:sz w:val="20"/>
          <w:szCs w:val="20"/>
        </w:rPr>
        <w:t xml:space="preserve">ctive </w:t>
      </w:r>
      <w:r w:rsidR="00D53683" w:rsidRPr="002841BE">
        <w:rPr>
          <w:rFonts w:ascii="Arial" w:hAnsi="Arial" w:cs="Arial"/>
          <w:sz w:val="20"/>
          <w:szCs w:val="20"/>
        </w:rPr>
        <w:t>driver’s license</w:t>
      </w:r>
      <w:r>
        <w:rPr>
          <w:rFonts w:ascii="Arial" w:hAnsi="Arial" w:cs="Arial"/>
          <w:sz w:val="20"/>
          <w:szCs w:val="20"/>
        </w:rPr>
        <w:t xml:space="preserve"> with </w:t>
      </w:r>
      <w:r w:rsidR="00281FDC">
        <w:rPr>
          <w:rFonts w:ascii="Arial" w:hAnsi="Arial" w:cs="Arial"/>
          <w:sz w:val="20"/>
          <w:szCs w:val="20"/>
        </w:rPr>
        <w:t>safe</w:t>
      </w:r>
      <w:r>
        <w:rPr>
          <w:rFonts w:ascii="Arial" w:hAnsi="Arial" w:cs="Arial"/>
          <w:sz w:val="20"/>
          <w:szCs w:val="20"/>
        </w:rPr>
        <w:t xml:space="preserve"> driving record</w:t>
      </w:r>
    </w:p>
    <w:p w14:paraId="6615C36C" w14:textId="2B23954B" w:rsidR="00383294" w:rsidRDefault="00ED5A17" w:rsidP="003B6806">
      <w:pPr>
        <w:pStyle w:val="NoSpacing"/>
        <w:numPr>
          <w:ilvl w:val="0"/>
          <w:numId w:val="41"/>
        </w:numPr>
        <w:rPr>
          <w:rFonts w:ascii="Arial" w:hAnsi="Arial" w:cs="Arial"/>
          <w:sz w:val="20"/>
          <w:szCs w:val="20"/>
        </w:rPr>
      </w:pPr>
      <w:r>
        <w:rPr>
          <w:rFonts w:ascii="Arial" w:hAnsi="Arial" w:cs="Arial"/>
          <w:sz w:val="20"/>
          <w:szCs w:val="20"/>
        </w:rPr>
        <w:t>7D preferred, but not required (Van Pool will assist in obtaining)</w:t>
      </w:r>
      <w:r w:rsidR="00550925">
        <w:rPr>
          <w:rFonts w:ascii="Arial" w:hAnsi="Arial" w:cs="Arial"/>
          <w:sz w:val="20"/>
          <w:szCs w:val="20"/>
        </w:rPr>
        <w:t>.  CDL with school bus certificate accepted too!</w:t>
      </w:r>
    </w:p>
    <w:p w14:paraId="6BF6FF8A" w14:textId="2B8E60BC" w:rsidR="004B3F6A" w:rsidRDefault="00281FDC" w:rsidP="003B6806">
      <w:pPr>
        <w:pStyle w:val="NoSpacing"/>
        <w:numPr>
          <w:ilvl w:val="0"/>
          <w:numId w:val="41"/>
        </w:numPr>
        <w:rPr>
          <w:rFonts w:ascii="Arial" w:hAnsi="Arial" w:cs="Arial"/>
          <w:sz w:val="20"/>
          <w:szCs w:val="20"/>
        </w:rPr>
      </w:pPr>
      <w:r>
        <w:rPr>
          <w:rFonts w:ascii="Arial" w:hAnsi="Arial" w:cs="Arial"/>
          <w:sz w:val="20"/>
          <w:szCs w:val="20"/>
        </w:rPr>
        <w:t>Available</w:t>
      </w:r>
      <w:r w:rsidR="004B3F6A">
        <w:rPr>
          <w:rFonts w:ascii="Arial" w:hAnsi="Arial" w:cs="Arial"/>
          <w:sz w:val="20"/>
          <w:szCs w:val="20"/>
        </w:rPr>
        <w:t xml:space="preserve"> to work a split shif</w:t>
      </w:r>
      <w:r w:rsidR="00996E5F">
        <w:rPr>
          <w:rFonts w:ascii="Arial" w:hAnsi="Arial" w:cs="Arial"/>
          <w:sz w:val="20"/>
          <w:szCs w:val="20"/>
        </w:rPr>
        <w:t xml:space="preserve">t (morning </w:t>
      </w:r>
      <w:r w:rsidR="006A2777">
        <w:rPr>
          <w:rFonts w:ascii="Arial" w:hAnsi="Arial" w:cs="Arial"/>
          <w:sz w:val="20"/>
          <w:szCs w:val="20"/>
        </w:rPr>
        <w:t xml:space="preserve">approx. </w:t>
      </w:r>
      <w:r w:rsidR="00996E5F">
        <w:rPr>
          <w:rFonts w:ascii="Arial" w:hAnsi="Arial" w:cs="Arial"/>
          <w:sz w:val="20"/>
          <w:szCs w:val="20"/>
        </w:rPr>
        <w:t>5:45</w:t>
      </w:r>
      <w:r>
        <w:rPr>
          <w:rFonts w:ascii="Arial" w:hAnsi="Arial" w:cs="Arial"/>
          <w:sz w:val="20"/>
          <w:szCs w:val="20"/>
        </w:rPr>
        <w:t>-</w:t>
      </w:r>
      <w:r w:rsidR="001A5BB8">
        <w:rPr>
          <w:rFonts w:ascii="Arial" w:hAnsi="Arial" w:cs="Arial"/>
          <w:sz w:val="20"/>
          <w:szCs w:val="20"/>
        </w:rPr>
        <w:t>9</w:t>
      </w:r>
      <w:r w:rsidR="00996E5F">
        <w:rPr>
          <w:rFonts w:ascii="Arial" w:hAnsi="Arial" w:cs="Arial"/>
          <w:sz w:val="20"/>
          <w:szCs w:val="20"/>
        </w:rPr>
        <w:t>:</w:t>
      </w:r>
      <w:r w:rsidR="001A5BB8">
        <w:rPr>
          <w:rFonts w:ascii="Arial" w:hAnsi="Arial" w:cs="Arial"/>
          <w:sz w:val="20"/>
          <w:szCs w:val="20"/>
        </w:rPr>
        <w:t>3</w:t>
      </w:r>
      <w:r w:rsidR="00996E5F">
        <w:rPr>
          <w:rFonts w:ascii="Arial" w:hAnsi="Arial" w:cs="Arial"/>
          <w:sz w:val="20"/>
          <w:szCs w:val="20"/>
        </w:rPr>
        <w:t xml:space="preserve">0 am) </w:t>
      </w:r>
      <w:r>
        <w:rPr>
          <w:rFonts w:ascii="Arial" w:hAnsi="Arial" w:cs="Arial"/>
          <w:sz w:val="20"/>
          <w:szCs w:val="20"/>
        </w:rPr>
        <w:t>AND</w:t>
      </w:r>
      <w:r w:rsidR="00996E5F">
        <w:rPr>
          <w:rFonts w:ascii="Arial" w:hAnsi="Arial" w:cs="Arial"/>
          <w:sz w:val="20"/>
          <w:szCs w:val="20"/>
        </w:rPr>
        <w:t xml:space="preserve"> (afternoon </w:t>
      </w:r>
      <w:r w:rsidR="00060473">
        <w:rPr>
          <w:rFonts w:ascii="Arial" w:hAnsi="Arial" w:cs="Arial"/>
          <w:sz w:val="20"/>
          <w:szCs w:val="20"/>
        </w:rPr>
        <w:t>approx. 1</w:t>
      </w:r>
      <w:r w:rsidR="00996E5F">
        <w:rPr>
          <w:rFonts w:ascii="Arial" w:hAnsi="Arial" w:cs="Arial"/>
          <w:sz w:val="20"/>
          <w:szCs w:val="20"/>
        </w:rPr>
        <w:t>:00</w:t>
      </w:r>
      <w:r>
        <w:rPr>
          <w:rFonts w:ascii="Arial" w:hAnsi="Arial" w:cs="Arial"/>
          <w:sz w:val="20"/>
          <w:szCs w:val="20"/>
        </w:rPr>
        <w:t>-</w:t>
      </w:r>
      <w:r w:rsidR="00996E5F">
        <w:rPr>
          <w:rFonts w:ascii="Arial" w:hAnsi="Arial" w:cs="Arial"/>
          <w:sz w:val="20"/>
          <w:szCs w:val="20"/>
        </w:rPr>
        <w:t>5:</w:t>
      </w:r>
      <w:r w:rsidR="001A5BB8">
        <w:rPr>
          <w:rFonts w:ascii="Arial" w:hAnsi="Arial" w:cs="Arial"/>
          <w:sz w:val="20"/>
          <w:szCs w:val="20"/>
        </w:rPr>
        <w:t>3</w:t>
      </w:r>
      <w:r w:rsidR="00996E5F">
        <w:rPr>
          <w:rFonts w:ascii="Arial" w:hAnsi="Arial" w:cs="Arial"/>
          <w:sz w:val="20"/>
          <w:szCs w:val="20"/>
        </w:rPr>
        <w:t>0 pm)</w:t>
      </w:r>
    </w:p>
    <w:p w14:paraId="7DB65441" w14:textId="77777777" w:rsidR="00FA1663" w:rsidRDefault="00FA1663" w:rsidP="003B6806">
      <w:pPr>
        <w:pStyle w:val="NoSpacing"/>
        <w:numPr>
          <w:ilvl w:val="0"/>
          <w:numId w:val="41"/>
        </w:numPr>
        <w:rPr>
          <w:rFonts w:ascii="Arial" w:hAnsi="Arial" w:cs="Arial"/>
          <w:sz w:val="20"/>
          <w:szCs w:val="20"/>
        </w:rPr>
      </w:pPr>
      <w:r>
        <w:rPr>
          <w:rFonts w:ascii="Arial" w:hAnsi="Arial" w:cs="Arial"/>
          <w:sz w:val="20"/>
          <w:szCs w:val="20"/>
        </w:rPr>
        <w:t xml:space="preserve">Must be able to communicate effectively and clearly in English with students, parents, </w:t>
      </w:r>
      <w:r w:rsidR="00CA1CE1">
        <w:rPr>
          <w:rFonts w:ascii="Arial" w:hAnsi="Arial" w:cs="Arial"/>
          <w:sz w:val="20"/>
          <w:szCs w:val="20"/>
        </w:rPr>
        <w:t>teachers, and Van Pool staff</w:t>
      </w:r>
    </w:p>
    <w:p w14:paraId="56CB3D05" w14:textId="77777777" w:rsidR="0061271D" w:rsidRDefault="0061271D" w:rsidP="003B6806">
      <w:pPr>
        <w:pStyle w:val="NoSpacing"/>
        <w:numPr>
          <w:ilvl w:val="0"/>
          <w:numId w:val="41"/>
        </w:numPr>
        <w:rPr>
          <w:rFonts w:ascii="Arial" w:hAnsi="Arial" w:cs="Arial"/>
          <w:sz w:val="20"/>
          <w:szCs w:val="20"/>
        </w:rPr>
      </w:pPr>
      <w:r>
        <w:rPr>
          <w:rFonts w:ascii="Arial" w:hAnsi="Arial" w:cs="Arial"/>
          <w:sz w:val="20"/>
          <w:szCs w:val="20"/>
        </w:rPr>
        <w:t xml:space="preserve">Must be able to pass </w:t>
      </w:r>
      <w:r w:rsidR="002D5D4F">
        <w:rPr>
          <w:rFonts w:ascii="Arial" w:hAnsi="Arial" w:cs="Arial"/>
          <w:sz w:val="20"/>
          <w:szCs w:val="20"/>
        </w:rPr>
        <w:t>a drug screen</w:t>
      </w:r>
      <w:r w:rsidR="007C5896">
        <w:rPr>
          <w:rFonts w:ascii="Arial" w:hAnsi="Arial" w:cs="Arial"/>
          <w:sz w:val="20"/>
          <w:szCs w:val="20"/>
        </w:rPr>
        <w:t>, CORI,</w:t>
      </w:r>
      <w:r w:rsidR="002D5D4F">
        <w:rPr>
          <w:rFonts w:ascii="Arial" w:hAnsi="Arial" w:cs="Arial"/>
          <w:sz w:val="20"/>
          <w:szCs w:val="20"/>
        </w:rPr>
        <w:t xml:space="preserve"> and </w:t>
      </w:r>
      <w:r w:rsidR="00853521">
        <w:rPr>
          <w:rFonts w:ascii="Arial" w:hAnsi="Arial" w:cs="Arial"/>
          <w:sz w:val="20"/>
          <w:szCs w:val="20"/>
        </w:rPr>
        <w:t xml:space="preserve">other </w:t>
      </w:r>
      <w:r w:rsidR="002D5D4F">
        <w:rPr>
          <w:rFonts w:ascii="Arial" w:hAnsi="Arial" w:cs="Arial"/>
          <w:sz w:val="20"/>
          <w:szCs w:val="20"/>
        </w:rPr>
        <w:t>background checks</w:t>
      </w:r>
    </w:p>
    <w:p w14:paraId="4DF0C8F3" w14:textId="374701FD" w:rsidR="00BE364F" w:rsidRDefault="00F4766E" w:rsidP="003B6806">
      <w:pPr>
        <w:pStyle w:val="NoSpacing"/>
        <w:numPr>
          <w:ilvl w:val="0"/>
          <w:numId w:val="41"/>
        </w:numPr>
        <w:rPr>
          <w:rFonts w:ascii="Arial" w:hAnsi="Arial" w:cs="Arial"/>
          <w:sz w:val="20"/>
          <w:szCs w:val="20"/>
        </w:rPr>
      </w:pPr>
      <w:r w:rsidRPr="00F4766E">
        <w:rPr>
          <w:rFonts w:ascii="Arial" w:hAnsi="Arial" w:cs="Arial"/>
          <w:sz w:val="20"/>
          <w:szCs w:val="20"/>
        </w:rPr>
        <w:t xml:space="preserve">Must enjoy working with children, </w:t>
      </w:r>
      <w:r>
        <w:rPr>
          <w:rFonts w:ascii="Arial" w:hAnsi="Arial" w:cs="Arial"/>
          <w:sz w:val="20"/>
          <w:szCs w:val="20"/>
        </w:rPr>
        <w:t>and possess</w:t>
      </w:r>
      <w:r w:rsidRPr="00F4766E">
        <w:rPr>
          <w:rFonts w:ascii="Arial" w:hAnsi="Arial" w:cs="Arial"/>
          <w:sz w:val="20"/>
          <w:szCs w:val="20"/>
        </w:rPr>
        <w:t xml:space="preserve"> the </w:t>
      </w:r>
      <w:r>
        <w:rPr>
          <w:rFonts w:ascii="Arial" w:hAnsi="Arial" w:cs="Arial"/>
          <w:sz w:val="20"/>
          <w:szCs w:val="20"/>
        </w:rPr>
        <w:t>a</w:t>
      </w:r>
      <w:r w:rsidR="00BE364F" w:rsidRPr="00F4766E">
        <w:rPr>
          <w:rFonts w:ascii="Arial" w:hAnsi="Arial" w:cs="Arial"/>
          <w:sz w:val="20"/>
          <w:szCs w:val="20"/>
        </w:rPr>
        <w:t xml:space="preserve">bility to show patience and </w:t>
      </w:r>
      <w:r w:rsidRPr="00F4766E">
        <w:rPr>
          <w:rFonts w:ascii="Arial" w:hAnsi="Arial" w:cs="Arial"/>
          <w:sz w:val="20"/>
          <w:szCs w:val="20"/>
        </w:rPr>
        <w:t>empathy</w:t>
      </w:r>
      <w:r w:rsidR="00BE364F" w:rsidRPr="00F4766E">
        <w:rPr>
          <w:rFonts w:ascii="Arial" w:hAnsi="Arial" w:cs="Arial"/>
          <w:sz w:val="20"/>
          <w:szCs w:val="20"/>
        </w:rPr>
        <w:t xml:space="preserve"> at all times</w:t>
      </w:r>
    </w:p>
    <w:p w14:paraId="2959EDD7" w14:textId="77777777" w:rsidR="00BE364F" w:rsidRPr="003B7D49" w:rsidRDefault="00BE364F" w:rsidP="00BE364F">
      <w:pPr>
        <w:pStyle w:val="NoSpacing"/>
        <w:rPr>
          <w:rFonts w:ascii="Arial" w:hAnsi="Arial" w:cs="Arial"/>
        </w:rPr>
      </w:pPr>
    </w:p>
    <w:p w14:paraId="7A062998" w14:textId="77777777" w:rsidR="00E21C89" w:rsidRPr="003B7D49" w:rsidRDefault="00766FE1" w:rsidP="00E21C89">
      <w:pPr>
        <w:tabs>
          <w:tab w:val="left" w:pos="8010"/>
        </w:tabs>
        <w:rPr>
          <w:b/>
          <w:bCs/>
          <w:color w:val="000000" w:themeColor="text1"/>
          <w:sz w:val="20"/>
          <w:szCs w:val="20"/>
          <w:u w:val="single"/>
        </w:rPr>
      </w:pPr>
      <w:r w:rsidRPr="003B7D49">
        <w:rPr>
          <w:b/>
          <w:bCs/>
          <w:color w:val="000000" w:themeColor="text1"/>
          <w:sz w:val="20"/>
          <w:szCs w:val="20"/>
          <w:u w:val="single"/>
        </w:rPr>
        <w:t>Company Overview:</w:t>
      </w:r>
    </w:p>
    <w:p w14:paraId="597699EA" w14:textId="3B666B3E" w:rsidR="00B7720B" w:rsidRPr="00B7720B" w:rsidRDefault="00B7720B" w:rsidP="00B7720B">
      <w:pPr>
        <w:rPr>
          <w:sz w:val="20"/>
          <w:szCs w:val="20"/>
        </w:rPr>
      </w:pPr>
      <w:r w:rsidRPr="00B7720B">
        <w:rPr>
          <w:sz w:val="20"/>
          <w:szCs w:val="20"/>
        </w:rPr>
        <w:t>In 1986, Van Pool was founded with the idea of partnering with school districts to provide superior service and expertise in transporting special needs students to and from educational settings. Since that time we’ve steadily grown by providing best in class service</w:t>
      </w:r>
      <w:r w:rsidR="009B56F3">
        <w:rPr>
          <w:sz w:val="20"/>
          <w:szCs w:val="20"/>
        </w:rPr>
        <w:t xml:space="preserve"> to become the </w:t>
      </w:r>
      <w:r w:rsidR="00B65F2E" w:rsidRPr="00B65F2E">
        <w:rPr>
          <w:sz w:val="20"/>
          <w:szCs w:val="20"/>
        </w:rPr>
        <w:t xml:space="preserve">leader in providing </w:t>
      </w:r>
      <w:r w:rsidR="009B56F3">
        <w:rPr>
          <w:sz w:val="20"/>
          <w:szCs w:val="20"/>
        </w:rPr>
        <w:t xml:space="preserve">special needs transportation services in Massachusetts. We currently </w:t>
      </w:r>
      <w:r w:rsidR="009B56F3" w:rsidRPr="00B7720B">
        <w:rPr>
          <w:sz w:val="20"/>
          <w:szCs w:val="20"/>
        </w:rPr>
        <w:t>serv</w:t>
      </w:r>
      <w:r w:rsidR="009B56F3">
        <w:rPr>
          <w:sz w:val="20"/>
          <w:szCs w:val="20"/>
        </w:rPr>
        <w:t>e</w:t>
      </w:r>
      <w:r w:rsidR="009B56F3" w:rsidRPr="00B7720B">
        <w:rPr>
          <w:sz w:val="20"/>
          <w:szCs w:val="20"/>
        </w:rPr>
        <w:t xml:space="preserve"> over 100 school districts and 5,000 students</w:t>
      </w:r>
      <w:r w:rsidR="009B56F3">
        <w:rPr>
          <w:sz w:val="20"/>
          <w:szCs w:val="20"/>
        </w:rPr>
        <w:t xml:space="preserve"> daily from seven locations across </w:t>
      </w:r>
      <w:r w:rsidR="009B56F3" w:rsidRPr="00B7720B">
        <w:rPr>
          <w:sz w:val="20"/>
          <w:szCs w:val="20"/>
        </w:rPr>
        <w:t>Massachusetts</w:t>
      </w:r>
      <w:r w:rsidR="009B56F3">
        <w:rPr>
          <w:sz w:val="20"/>
          <w:szCs w:val="20"/>
        </w:rPr>
        <w:t>.</w:t>
      </w:r>
    </w:p>
    <w:p w14:paraId="6A6A2AD5" w14:textId="77777777" w:rsidR="0099091F" w:rsidRDefault="0099091F" w:rsidP="00BE39F9">
      <w:pPr>
        <w:rPr>
          <w:sz w:val="20"/>
          <w:szCs w:val="20"/>
        </w:rPr>
      </w:pPr>
    </w:p>
    <w:p w14:paraId="0BF17EAE" w14:textId="133EC722" w:rsidR="00BE39F9" w:rsidRPr="003B7D49" w:rsidRDefault="00B7720B" w:rsidP="00BE39F9">
      <w:pPr>
        <w:rPr>
          <w:b/>
          <w:i/>
          <w:sz w:val="20"/>
          <w:szCs w:val="20"/>
        </w:rPr>
      </w:pPr>
      <w:bookmarkStart w:id="0" w:name="_GoBack"/>
      <w:bookmarkEnd w:id="0"/>
      <w:r w:rsidRPr="00B7720B">
        <w:rPr>
          <w:sz w:val="20"/>
          <w:szCs w:val="20"/>
        </w:rPr>
        <w:t xml:space="preserve">Van Pool has built its </w:t>
      </w:r>
      <w:r w:rsidR="006118CA">
        <w:rPr>
          <w:sz w:val="20"/>
          <w:szCs w:val="20"/>
        </w:rPr>
        <w:t>reputation</w:t>
      </w:r>
      <w:r w:rsidRPr="00B7720B">
        <w:rPr>
          <w:sz w:val="20"/>
          <w:szCs w:val="20"/>
        </w:rPr>
        <w:t xml:space="preserve"> upon doing “Whatever It Takes” to ensure that the </w:t>
      </w:r>
      <w:r w:rsidR="009B56F3">
        <w:rPr>
          <w:sz w:val="20"/>
          <w:szCs w:val="20"/>
        </w:rPr>
        <w:t xml:space="preserve">safety and </w:t>
      </w:r>
      <w:r w:rsidRPr="00B7720B">
        <w:rPr>
          <w:sz w:val="20"/>
          <w:szCs w:val="20"/>
        </w:rPr>
        <w:t>individual requirements of our students are met each and every day.</w:t>
      </w:r>
    </w:p>
    <w:p w14:paraId="4A9597A0" w14:textId="77777777" w:rsidR="002517B3" w:rsidRPr="003B7D49" w:rsidRDefault="002517B3" w:rsidP="008C6542">
      <w:pPr>
        <w:rPr>
          <w:sz w:val="20"/>
          <w:szCs w:val="20"/>
        </w:rPr>
      </w:pPr>
    </w:p>
    <w:p w14:paraId="67E6BABA" w14:textId="7036FC98" w:rsidR="001C1A9F" w:rsidRPr="003B7D49" w:rsidRDefault="0099091F" w:rsidP="001C1A9F">
      <w:pPr>
        <w:jc w:val="center"/>
        <w:rPr>
          <w:sz w:val="18"/>
        </w:rPr>
      </w:pPr>
      <w:hyperlink r:id="rId8" w:history="1">
        <w:r w:rsidRPr="007941CB">
          <w:rPr>
            <w:rStyle w:val="Hyperlink"/>
            <w:sz w:val="18"/>
          </w:rPr>
          <w:t>www.vanpoolma.com</w:t>
        </w:r>
      </w:hyperlink>
      <w:r w:rsidR="001C1A9F" w:rsidRPr="003B7D49">
        <w:rPr>
          <w:sz w:val="18"/>
        </w:rPr>
        <w:t xml:space="preserve"> </w:t>
      </w:r>
    </w:p>
    <w:p w14:paraId="1996571A" w14:textId="5D6090EA" w:rsidR="002517B3" w:rsidRDefault="006561A8" w:rsidP="00456C20">
      <w:pPr>
        <w:jc w:val="center"/>
        <w:rPr>
          <w:sz w:val="18"/>
        </w:rPr>
      </w:pPr>
      <w:r>
        <w:rPr>
          <w:sz w:val="18"/>
        </w:rPr>
        <w:t>Van Pool</w:t>
      </w:r>
      <w:r w:rsidR="0018319D" w:rsidRPr="003B7D49">
        <w:rPr>
          <w:sz w:val="18"/>
        </w:rPr>
        <w:t xml:space="preserve"> </w:t>
      </w:r>
      <w:r w:rsidR="001C1A9F" w:rsidRPr="003B7D49">
        <w:rPr>
          <w:sz w:val="18"/>
        </w:rPr>
        <w:t>is an Equal Opportunity Employer</w:t>
      </w:r>
    </w:p>
    <w:p w14:paraId="2BE5F9CF" w14:textId="30AD5610" w:rsidR="00550925" w:rsidRDefault="00550925" w:rsidP="00456C20">
      <w:pPr>
        <w:jc w:val="center"/>
        <w:rPr>
          <w:sz w:val="20"/>
          <w:szCs w:val="20"/>
        </w:rPr>
      </w:pPr>
    </w:p>
    <w:sectPr w:rsidR="00550925" w:rsidSect="00F167F0">
      <w:headerReference w:type="default" r:id="rId9"/>
      <w:headerReference w:type="first" r:id="rId10"/>
      <w:footerReference w:type="first" r:id="rId11"/>
      <w:pgSz w:w="12240" w:h="15840" w:code="1"/>
      <w:pgMar w:top="288" w:right="576" w:bottom="720" w:left="720"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1093E2" w14:textId="77777777" w:rsidR="003B6806" w:rsidRDefault="003B6806">
      <w:r>
        <w:separator/>
      </w:r>
    </w:p>
  </w:endnote>
  <w:endnote w:type="continuationSeparator" w:id="0">
    <w:p w14:paraId="215ACBBE" w14:textId="77777777" w:rsidR="003B6806" w:rsidRDefault="003B6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B3F34" w14:textId="77777777" w:rsidR="003B6806" w:rsidRDefault="003B6806" w:rsidP="00AC6662">
    <w:pPr>
      <w:jc w:val="cen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84FA3E" w14:textId="77777777" w:rsidR="003B6806" w:rsidRDefault="003B6806">
      <w:r>
        <w:separator/>
      </w:r>
    </w:p>
  </w:footnote>
  <w:footnote w:type="continuationSeparator" w:id="0">
    <w:p w14:paraId="6127208C" w14:textId="77777777" w:rsidR="003B6806" w:rsidRDefault="003B68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274D4" w14:textId="77777777" w:rsidR="003B6806" w:rsidRPr="00B21CF9" w:rsidRDefault="003B6806" w:rsidP="00B21CF9">
    <w:pPr>
      <w:pStyle w:val="Header"/>
      <w:tabs>
        <w:tab w:val="clear" w:pos="8640"/>
        <w:tab w:val="right" w:pos="9360"/>
      </w:tabs>
      <w:rPr>
        <w:i/>
        <w:sz w:val="20"/>
        <w:szCs w:val="20"/>
      </w:rPr>
    </w:pPr>
    <w:r w:rsidRPr="00B21CF9">
      <w:rPr>
        <w:i/>
        <w:sz w:val="20"/>
        <w:szCs w:val="20"/>
      </w:rPr>
      <w:tab/>
    </w:r>
    <w:r>
      <w:rPr>
        <w:i/>
        <w:sz w:val="20"/>
        <w:szCs w:val="20"/>
      </w:rPr>
      <w:tab/>
    </w:r>
  </w:p>
  <w:p w14:paraId="1658BF30" w14:textId="77777777" w:rsidR="003B6806" w:rsidRPr="00B21CF9" w:rsidRDefault="003B6806">
    <w:pPr>
      <w:pStyle w:val="Header"/>
      <w:rPr>
        <w:i/>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BF52D" w14:textId="77777777" w:rsidR="003B6806" w:rsidRDefault="003B6806" w:rsidP="00E21C89">
    <w:pPr>
      <w:jc w:val="center"/>
      <w:rPr>
        <w:b/>
      </w:rPr>
    </w:pPr>
    <w:r w:rsidRPr="00C63C44">
      <w:rPr>
        <w:b/>
        <w:i/>
        <w:noProof/>
        <w:sz w:val="32"/>
        <w:u w:val="single"/>
      </w:rPr>
      <w:drawing>
        <wp:inline distT="0" distB="0" distL="0" distR="0" wp14:anchorId="0044D34E" wp14:editId="6B6B0B1C">
          <wp:extent cx="2057400" cy="585216"/>
          <wp:effectExtent l="0" t="0" r="0" b="5715"/>
          <wp:docPr id="1" name="Picture 1" descr="VanPoolfinal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nPoolfinalH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57400" cy="585216"/>
                  </a:xfrm>
                  <a:prstGeom prst="rect">
                    <a:avLst/>
                  </a:prstGeom>
                  <a:noFill/>
                  <a:ln>
                    <a:noFill/>
                  </a:ln>
                </pic:spPr>
              </pic:pic>
            </a:graphicData>
          </a:graphic>
        </wp:inline>
      </w:drawing>
    </w:r>
  </w:p>
  <w:p w14:paraId="5B09C7F1" w14:textId="77777777" w:rsidR="003B6806" w:rsidRPr="00456C20" w:rsidRDefault="003B6806" w:rsidP="00AC6662">
    <w:pPr>
      <w:rPr>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B7EA6"/>
    <w:multiLevelType w:val="hybridMultilevel"/>
    <w:tmpl w:val="175206C4"/>
    <w:lvl w:ilvl="0" w:tplc="B4440AB4">
      <w:start w:val="1"/>
      <w:numFmt w:val="lowerLetter"/>
      <w:lvlText w:val="%1."/>
      <w:lvlJc w:val="left"/>
      <w:pPr>
        <w:ind w:left="360" w:hanging="360"/>
      </w:pPr>
      <w:rPr>
        <w:rFonts w:ascii="Calibri" w:hAnsi="Calibri" w:hint="default"/>
        <w:b w:val="0"/>
        <w:i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6B5CDD"/>
    <w:multiLevelType w:val="hybridMultilevel"/>
    <w:tmpl w:val="BA7C9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D35ECA"/>
    <w:multiLevelType w:val="hybridMultilevel"/>
    <w:tmpl w:val="31D29E72"/>
    <w:lvl w:ilvl="0" w:tplc="DC5E9DB4">
      <w:start w:val="18"/>
      <w:numFmt w:val="decimal"/>
      <w:lvlText w:val="%1"/>
      <w:lvlJc w:val="left"/>
      <w:pPr>
        <w:tabs>
          <w:tab w:val="num" w:pos="360"/>
        </w:tabs>
        <w:ind w:left="360" w:hanging="360"/>
      </w:pPr>
      <w:rPr>
        <w:rFonts w:hint="default"/>
      </w:rPr>
    </w:lvl>
    <w:lvl w:ilvl="1" w:tplc="DC5E9DB4">
      <w:start w:val="18"/>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C746789"/>
    <w:multiLevelType w:val="hybridMultilevel"/>
    <w:tmpl w:val="8A7081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1B74556"/>
    <w:multiLevelType w:val="hybridMultilevel"/>
    <w:tmpl w:val="7DFE19BA"/>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D24431"/>
    <w:multiLevelType w:val="hybridMultilevel"/>
    <w:tmpl w:val="84AAD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6D3D6A"/>
    <w:multiLevelType w:val="hybridMultilevel"/>
    <w:tmpl w:val="928ED4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A629CD"/>
    <w:multiLevelType w:val="hybridMultilevel"/>
    <w:tmpl w:val="9462DD9E"/>
    <w:lvl w:ilvl="0" w:tplc="04090017">
      <w:start w:val="1"/>
      <w:numFmt w:val="lowerLetter"/>
      <w:lvlText w:val="%1)"/>
      <w:lvlJc w:val="left"/>
      <w:pPr>
        <w:tabs>
          <w:tab w:val="num" w:pos="720"/>
        </w:tabs>
        <w:ind w:left="720" w:hanging="360"/>
      </w:pPr>
      <w:rPr>
        <w:rFonts w:hint="default"/>
        <w:b w:val="0"/>
        <w:i w:val="0"/>
        <w:sz w:val="22"/>
      </w:r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4AC1630"/>
    <w:multiLevelType w:val="singleLevel"/>
    <w:tmpl w:val="E31AFCD4"/>
    <w:lvl w:ilvl="0">
      <w:start w:val="2"/>
      <w:numFmt w:val="lowerLetter"/>
      <w:lvlText w:val="(%1)"/>
      <w:lvlJc w:val="left"/>
      <w:pPr>
        <w:tabs>
          <w:tab w:val="num" w:pos="900"/>
        </w:tabs>
        <w:ind w:left="900" w:hanging="360"/>
      </w:pPr>
      <w:rPr>
        <w:rFonts w:hint="default"/>
        <w:b/>
        <w:i/>
      </w:rPr>
    </w:lvl>
  </w:abstractNum>
  <w:abstractNum w:abstractNumId="9" w15:restartNumberingAfterBreak="0">
    <w:nsid w:val="25097FDE"/>
    <w:multiLevelType w:val="hybridMultilevel"/>
    <w:tmpl w:val="EA044DC4"/>
    <w:lvl w:ilvl="0" w:tplc="B4440AB4">
      <w:start w:val="1"/>
      <w:numFmt w:val="lowerLetter"/>
      <w:lvlText w:val="%1."/>
      <w:lvlJc w:val="left"/>
      <w:pPr>
        <w:tabs>
          <w:tab w:val="num" w:pos="360"/>
        </w:tabs>
        <w:ind w:left="360" w:hanging="360"/>
      </w:pPr>
      <w:rPr>
        <w:rFonts w:ascii="Calibri" w:hAnsi="Calibri" w:hint="default"/>
        <w:b w:val="0"/>
        <w:i w:val="0"/>
        <w:sz w:val="22"/>
      </w:rPr>
    </w:lvl>
    <w:lvl w:ilvl="1" w:tplc="04090017">
      <w:start w:val="1"/>
      <w:numFmt w:val="lowerLetter"/>
      <w:lvlText w:val="%2)"/>
      <w:lvlJc w:val="left"/>
      <w:pPr>
        <w:tabs>
          <w:tab w:val="num" w:pos="1080"/>
        </w:tabs>
        <w:ind w:left="1080" w:hanging="360"/>
      </w:pPr>
      <w:rPr>
        <w:rFonts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5EE4CB9"/>
    <w:multiLevelType w:val="hybridMultilevel"/>
    <w:tmpl w:val="1116E974"/>
    <w:lvl w:ilvl="0" w:tplc="04090019">
      <w:start w:val="1"/>
      <w:numFmt w:val="lowerLetter"/>
      <w:lvlText w:val="%1."/>
      <w:lvlJc w:val="left"/>
      <w:pPr>
        <w:ind w:left="360" w:hanging="360"/>
      </w:pPr>
    </w:lvl>
    <w:lvl w:ilvl="1" w:tplc="04090019">
      <w:start w:val="1"/>
      <w:numFmt w:val="decimal"/>
      <w:lvlText w:val="%2."/>
      <w:lvlJc w:val="left"/>
      <w:pPr>
        <w:tabs>
          <w:tab w:val="num" w:pos="360"/>
        </w:tabs>
        <w:ind w:left="360" w:hanging="360"/>
      </w:pPr>
    </w:lvl>
    <w:lvl w:ilvl="2" w:tplc="0409001B">
      <w:start w:val="1"/>
      <w:numFmt w:val="decimal"/>
      <w:lvlText w:val="%3."/>
      <w:lvlJc w:val="left"/>
      <w:pPr>
        <w:tabs>
          <w:tab w:val="num" w:pos="1080"/>
        </w:tabs>
        <w:ind w:left="1080" w:hanging="360"/>
      </w:pPr>
    </w:lvl>
    <w:lvl w:ilvl="3" w:tplc="0409000F">
      <w:start w:val="1"/>
      <w:numFmt w:val="decimal"/>
      <w:lvlText w:val="%4."/>
      <w:lvlJc w:val="left"/>
      <w:pPr>
        <w:tabs>
          <w:tab w:val="num" w:pos="1800"/>
        </w:tabs>
        <w:ind w:left="1800" w:hanging="360"/>
      </w:pPr>
    </w:lvl>
    <w:lvl w:ilvl="4" w:tplc="04090019">
      <w:start w:val="1"/>
      <w:numFmt w:val="decimal"/>
      <w:lvlText w:val="%5."/>
      <w:lvlJc w:val="left"/>
      <w:pPr>
        <w:tabs>
          <w:tab w:val="num" w:pos="2520"/>
        </w:tabs>
        <w:ind w:left="2520" w:hanging="360"/>
      </w:pPr>
    </w:lvl>
    <w:lvl w:ilvl="5" w:tplc="0409001B">
      <w:start w:val="1"/>
      <w:numFmt w:val="decimal"/>
      <w:lvlText w:val="%6."/>
      <w:lvlJc w:val="left"/>
      <w:pPr>
        <w:tabs>
          <w:tab w:val="num" w:pos="3240"/>
        </w:tabs>
        <w:ind w:left="3240" w:hanging="360"/>
      </w:pPr>
    </w:lvl>
    <w:lvl w:ilvl="6" w:tplc="0409000F">
      <w:start w:val="1"/>
      <w:numFmt w:val="decimal"/>
      <w:lvlText w:val="%7."/>
      <w:lvlJc w:val="left"/>
      <w:pPr>
        <w:tabs>
          <w:tab w:val="num" w:pos="3960"/>
        </w:tabs>
        <w:ind w:left="3960" w:hanging="360"/>
      </w:pPr>
    </w:lvl>
    <w:lvl w:ilvl="7" w:tplc="04090019">
      <w:start w:val="1"/>
      <w:numFmt w:val="decimal"/>
      <w:lvlText w:val="%8."/>
      <w:lvlJc w:val="left"/>
      <w:pPr>
        <w:tabs>
          <w:tab w:val="num" w:pos="4680"/>
        </w:tabs>
        <w:ind w:left="4680" w:hanging="360"/>
      </w:pPr>
    </w:lvl>
    <w:lvl w:ilvl="8" w:tplc="0409001B">
      <w:start w:val="1"/>
      <w:numFmt w:val="decimal"/>
      <w:lvlText w:val="%9."/>
      <w:lvlJc w:val="left"/>
      <w:pPr>
        <w:tabs>
          <w:tab w:val="num" w:pos="5400"/>
        </w:tabs>
        <w:ind w:left="5400" w:hanging="360"/>
      </w:pPr>
    </w:lvl>
  </w:abstractNum>
  <w:abstractNum w:abstractNumId="11" w15:restartNumberingAfterBreak="0">
    <w:nsid w:val="2F186154"/>
    <w:multiLevelType w:val="hybridMultilevel"/>
    <w:tmpl w:val="1A48A6A8"/>
    <w:lvl w:ilvl="0" w:tplc="B4440AB4">
      <w:start w:val="1"/>
      <w:numFmt w:val="lowerLetter"/>
      <w:lvlText w:val="%1."/>
      <w:lvlJc w:val="left"/>
      <w:pPr>
        <w:tabs>
          <w:tab w:val="num" w:pos="360"/>
        </w:tabs>
        <w:ind w:left="360" w:hanging="360"/>
      </w:pPr>
      <w:rPr>
        <w:rFonts w:ascii="Calibri" w:hAnsi="Calibri" w:hint="default"/>
        <w:b w:val="0"/>
        <w:i w:val="0"/>
        <w:sz w:val="22"/>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16D91"/>
    <w:multiLevelType w:val="singleLevel"/>
    <w:tmpl w:val="5100BE14"/>
    <w:lvl w:ilvl="0">
      <w:start w:val="2"/>
      <w:numFmt w:val="decimal"/>
      <w:lvlText w:val="%1."/>
      <w:lvlJc w:val="left"/>
      <w:pPr>
        <w:tabs>
          <w:tab w:val="num" w:pos="540"/>
        </w:tabs>
        <w:ind w:left="540" w:hanging="540"/>
      </w:pPr>
      <w:rPr>
        <w:rFonts w:hint="default"/>
      </w:rPr>
    </w:lvl>
  </w:abstractNum>
  <w:abstractNum w:abstractNumId="13" w15:restartNumberingAfterBreak="0">
    <w:nsid w:val="348630A9"/>
    <w:multiLevelType w:val="hybridMultilevel"/>
    <w:tmpl w:val="85685A12"/>
    <w:lvl w:ilvl="0" w:tplc="723A91D8">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A563D6"/>
    <w:multiLevelType w:val="hybridMultilevel"/>
    <w:tmpl w:val="DCECD682"/>
    <w:lvl w:ilvl="0" w:tplc="11681900">
      <w:start w:val="1"/>
      <w:numFmt w:val="lowerLetter"/>
      <w:lvlText w:val="%1."/>
      <w:lvlJc w:val="left"/>
      <w:pPr>
        <w:tabs>
          <w:tab w:val="num" w:pos="360"/>
        </w:tabs>
        <w:ind w:left="360" w:hanging="360"/>
      </w:pPr>
      <w:rPr>
        <w:rFonts w:ascii="Calibri" w:hAnsi="Calibri" w:hint="default"/>
        <w:b w:val="0"/>
        <w:i w:val="0"/>
        <w:sz w:val="22"/>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042B28"/>
    <w:multiLevelType w:val="hybridMultilevel"/>
    <w:tmpl w:val="F432EDD2"/>
    <w:lvl w:ilvl="0" w:tplc="04090019">
      <w:start w:val="1"/>
      <w:numFmt w:val="lowerLetter"/>
      <w:lvlText w:val="%1."/>
      <w:lvlJc w:val="left"/>
      <w:pPr>
        <w:tabs>
          <w:tab w:val="num" w:pos="360"/>
        </w:tabs>
        <w:ind w:left="360" w:hanging="360"/>
      </w:pPr>
      <w:rPr>
        <w:rFonts w:hint="default"/>
        <w:b w:val="0"/>
        <w:i w:val="0"/>
      </w:rPr>
    </w:lvl>
    <w:lvl w:ilvl="1" w:tplc="04090011">
      <w:start w:val="1"/>
      <w:numFmt w:val="decimal"/>
      <w:lvlText w:val="%2)"/>
      <w:lvlJc w:val="left"/>
      <w:pPr>
        <w:tabs>
          <w:tab w:val="num" w:pos="720"/>
        </w:tabs>
        <w:ind w:left="720" w:hanging="360"/>
      </w:pPr>
      <w:rPr>
        <w:rFonts w:hint="default"/>
        <w:b w:val="0"/>
        <w:i w:val="0"/>
      </w:rPr>
    </w:lvl>
    <w:lvl w:ilvl="2" w:tplc="5DCA7C92">
      <w:start w:val="1"/>
      <w:numFmt w:val="lowerRoman"/>
      <w:lvlText w:val="%3."/>
      <w:lvlJc w:val="right"/>
      <w:pPr>
        <w:tabs>
          <w:tab w:val="num" w:pos="1440"/>
        </w:tabs>
        <w:ind w:left="1440" w:hanging="180"/>
      </w:pPr>
      <w:rPr>
        <w:rFonts w:hint="default"/>
        <w:b w:val="0"/>
        <w:i w:val="0"/>
      </w:rPr>
    </w:lvl>
    <w:lvl w:ilvl="3" w:tplc="0409000F">
      <w:start w:val="1"/>
      <w:numFmt w:val="decimal"/>
      <w:lvlText w:val="%4."/>
      <w:lvlJc w:val="left"/>
      <w:pPr>
        <w:tabs>
          <w:tab w:val="num" w:pos="0"/>
        </w:tabs>
        <w:ind w:left="0" w:hanging="360"/>
      </w:pPr>
    </w:lvl>
    <w:lvl w:ilvl="4" w:tplc="04090019">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6" w15:restartNumberingAfterBreak="0">
    <w:nsid w:val="395708AD"/>
    <w:multiLevelType w:val="hybridMultilevel"/>
    <w:tmpl w:val="0D525832"/>
    <w:lvl w:ilvl="0" w:tplc="B4440AB4">
      <w:start w:val="1"/>
      <w:numFmt w:val="lowerLetter"/>
      <w:lvlText w:val="%1."/>
      <w:lvlJc w:val="left"/>
      <w:pPr>
        <w:tabs>
          <w:tab w:val="num" w:pos="360"/>
        </w:tabs>
        <w:ind w:left="360" w:hanging="360"/>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C8700E"/>
    <w:multiLevelType w:val="hybridMultilevel"/>
    <w:tmpl w:val="3B48882E"/>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F00B40"/>
    <w:multiLevelType w:val="hybridMultilevel"/>
    <w:tmpl w:val="9CEE0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AA462C"/>
    <w:multiLevelType w:val="hybridMultilevel"/>
    <w:tmpl w:val="AEF6974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33D36C1"/>
    <w:multiLevelType w:val="hybridMultilevel"/>
    <w:tmpl w:val="B5BEE492"/>
    <w:lvl w:ilvl="0" w:tplc="5D980156">
      <w:numFmt w:val="bullet"/>
      <w:lvlText w:val="-"/>
      <w:lvlJc w:val="left"/>
      <w:pPr>
        <w:ind w:left="396" w:hanging="360"/>
      </w:pPr>
      <w:rPr>
        <w:rFonts w:ascii="Calibri" w:eastAsiaTheme="minorHAnsi" w:hAnsi="Calibri" w:cs="Calibri" w:hint="default"/>
      </w:rPr>
    </w:lvl>
    <w:lvl w:ilvl="1" w:tplc="04090003" w:tentative="1">
      <w:start w:val="1"/>
      <w:numFmt w:val="bullet"/>
      <w:lvlText w:val="o"/>
      <w:lvlJc w:val="left"/>
      <w:pPr>
        <w:ind w:left="1116" w:hanging="360"/>
      </w:pPr>
      <w:rPr>
        <w:rFonts w:ascii="Courier New" w:hAnsi="Courier New" w:cs="Courier New" w:hint="default"/>
      </w:rPr>
    </w:lvl>
    <w:lvl w:ilvl="2" w:tplc="04090005" w:tentative="1">
      <w:start w:val="1"/>
      <w:numFmt w:val="bullet"/>
      <w:lvlText w:val=""/>
      <w:lvlJc w:val="left"/>
      <w:pPr>
        <w:ind w:left="1836" w:hanging="360"/>
      </w:pPr>
      <w:rPr>
        <w:rFonts w:ascii="Wingdings" w:hAnsi="Wingdings" w:hint="default"/>
      </w:rPr>
    </w:lvl>
    <w:lvl w:ilvl="3" w:tplc="04090001" w:tentative="1">
      <w:start w:val="1"/>
      <w:numFmt w:val="bullet"/>
      <w:lvlText w:val=""/>
      <w:lvlJc w:val="left"/>
      <w:pPr>
        <w:ind w:left="2556" w:hanging="360"/>
      </w:pPr>
      <w:rPr>
        <w:rFonts w:ascii="Symbol" w:hAnsi="Symbol" w:hint="default"/>
      </w:rPr>
    </w:lvl>
    <w:lvl w:ilvl="4" w:tplc="04090003" w:tentative="1">
      <w:start w:val="1"/>
      <w:numFmt w:val="bullet"/>
      <w:lvlText w:val="o"/>
      <w:lvlJc w:val="left"/>
      <w:pPr>
        <w:ind w:left="3276" w:hanging="360"/>
      </w:pPr>
      <w:rPr>
        <w:rFonts w:ascii="Courier New" w:hAnsi="Courier New" w:cs="Courier New" w:hint="default"/>
      </w:rPr>
    </w:lvl>
    <w:lvl w:ilvl="5" w:tplc="04090005" w:tentative="1">
      <w:start w:val="1"/>
      <w:numFmt w:val="bullet"/>
      <w:lvlText w:val=""/>
      <w:lvlJc w:val="left"/>
      <w:pPr>
        <w:ind w:left="3996" w:hanging="360"/>
      </w:pPr>
      <w:rPr>
        <w:rFonts w:ascii="Wingdings" w:hAnsi="Wingdings" w:hint="default"/>
      </w:rPr>
    </w:lvl>
    <w:lvl w:ilvl="6" w:tplc="04090001" w:tentative="1">
      <w:start w:val="1"/>
      <w:numFmt w:val="bullet"/>
      <w:lvlText w:val=""/>
      <w:lvlJc w:val="left"/>
      <w:pPr>
        <w:ind w:left="4716" w:hanging="360"/>
      </w:pPr>
      <w:rPr>
        <w:rFonts w:ascii="Symbol" w:hAnsi="Symbol" w:hint="default"/>
      </w:rPr>
    </w:lvl>
    <w:lvl w:ilvl="7" w:tplc="04090003" w:tentative="1">
      <w:start w:val="1"/>
      <w:numFmt w:val="bullet"/>
      <w:lvlText w:val="o"/>
      <w:lvlJc w:val="left"/>
      <w:pPr>
        <w:ind w:left="5436" w:hanging="360"/>
      </w:pPr>
      <w:rPr>
        <w:rFonts w:ascii="Courier New" w:hAnsi="Courier New" w:cs="Courier New" w:hint="default"/>
      </w:rPr>
    </w:lvl>
    <w:lvl w:ilvl="8" w:tplc="04090005" w:tentative="1">
      <w:start w:val="1"/>
      <w:numFmt w:val="bullet"/>
      <w:lvlText w:val=""/>
      <w:lvlJc w:val="left"/>
      <w:pPr>
        <w:ind w:left="6156" w:hanging="360"/>
      </w:pPr>
      <w:rPr>
        <w:rFonts w:ascii="Wingdings" w:hAnsi="Wingdings" w:hint="default"/>
      </w:rPr>
    </w:lvl>
  </w:abstractNum>
  <w:abstractNum w:abstractNumId="21" w15:restartNumberingAfterBreak="0">
    <w:nsid w:val="4385199A"/>
    <w:multiLevelType w:val="hybridMultilevel"/>
    <w:tmpl w:val="66AE9D7C"/>
    <w:lvl w:ilvl="0" w:tplc="B4440AB4">
      <w:start w:val="1"/>
      <w:numFmt w:val="lowerLetter"/>
      <w:lvlText w:val="%1."/>
      <w:lvlJc w:val="left"/>
      <w:pPr>
        <w:tabs>
          <w:tab w:val="num" w:pos="360"/>
        </w:tabs>
        <w:ind w:left="360" w:hanging="360"/>
      </w:pPr>
      <w:rPr>
        <w:rFonts w:ascii="Calibri" w:hAnsi="Calibri" w:hint="default"/>
        <w:b w:val="0"/>
        <w:i w:val="0"/>
        <w:sz w:val="22"/>
      </w:rPr>
    </w:lvl>
    <w:lvl w:ilvl="1" w:tplc="B4440AB4">
      <w:start w:val="1"/>
      <w:numFmt w:val="lowerLetter"/>
      <w:lvlText w:val="%2."/>
      <w:lvlJc w:val="left"/>
      <w:pPr>
        <w:tabs>
          <w:tab w:val="num" w:pos="1080"/>
        </w:tabs>
        <w:ind w:left="1080" w:hanging="360"/>
      </w:pPr>
      <w:rPr>
        <w:rFonts w:ascii="Calibri" w:hAnsi="Calibri" w:hint="default"/>
        <w:b w:val="0"/>
        <w:i w:val="0"/>
        <w:sz w:val="22"/>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3D74662"/>
    <w:multiLevelType w:val="hybridMultilevel"/>
    <w:tmpl w:val="9BFA5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A70A9B"/>
    <w:multiLevelType w:val="multilevel"/>
    <w:tmpl w:val="1C9CD27C"/>
    <w:lvl w:ilvl="0">
      <w:numFmt w:val="bullet"/>
      <w:lvlText w:val="•"/>
      <w:lvlJc w:val="left"/>
      <w:pPr>
        <w:tabs>
          <w:tab w:val="num" w:pos="360"/>
        </w:tabs>
        <w:ind w:left="360" w:hanging="360"/>
      </w:pPr>
      <w:rPr>
        <w:rFonts w:ascii="Arial" w:eastAsia="Calibri" w:hAnsi="Arial" w:cs="Arial" w:hint="default"/>
        <w:color w:val="auto"/>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4" w15:restartNumberingAfterBreak="0">
    <w:nsid w:val="49632163"/>
    <w:multiLevelType w:val="hybridMultilevel"/>
    <w:tmpl w:val="209691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A7502A"/>
    <w:multiLevelType w:val="hybridMultilevel"/>
    <w:tmpl w:val="CC94C274"/>
    <w:lvl w:ilvl="0" w:tplc="B4440AB4">
      <w:start w:val="1"/>
      <w:numFmt w:val="lowerLetter"/>
      <w:lvlText w:val="%1."/>
      <w:lvlJc w:val="left"/>
      <w:pPr>
        <w:tabs>
          <w:tab w:val="num" w:pos="360"/>
        </w:tabs>
        <w:ind w:left="360" w:hanging="360"/>
      </w:pPr>
      <w:rPr>
        <w:rFonts w:ascii="Calibri" w:hAnsi="Calibri"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A84FB5"/>
    <w:multiLevelType w:val="hybridMultilevel"/>
    <w:tmpl w:val="1EEE1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521492"/>
    <w:multiLevelType w:val="hybridMultilevel"/>
    <w:tmpl w:val="BA1E81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E8804AA"/>
    <w:multiLevelType w:val="hybridMultilevel"/>
    <w:tmpl w:val="3D5EA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F65823"/>
    <w:multiLevelType w:val="hybridMultilevel"/>
    <w:tmpl w:val="1B445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FA5D46"/>
    <w:multiLevelType w:val="hybridMultilevel"/>
    <w:tmpl w:val="3B382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6D5232"/>
    <w:multiLevelType w:val="hybridMultilevel"/>
    <w:tmpl w:val="1C5C6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DE03D7"/>
    <w:multiLevelType w:val="hybridMultilevel"/>
    <w:tmpl w:val="E2D49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46347D"/>
    <w:multiLevelType w:val="hybridMultilevel"/>
    <w:tmpl w:val="35764F96"/>
    <w:lvl w:ilvl="0" w:tplc="B4440AB4">
      <w:start w:val="1"/>
      <w:numFmt w:val="lowerLetter"/>
      <w:lvlText w:val="%1."/>
      <w:lvlJc w:val="left"/>
      <w:pPr>
        <w:ind w:left="360" w:hanging="360"/>
      </w:pPr>
      <w:rPr>
        <w:rFonts w:ascii="Calibri" w:hAnsi="Calibri" w:hint="default"/>
        <w:b w:val="0"/>
        <w:i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9142CB3"/>
    <w:multiLevelType w:val="hybridMultilevel"/>
    <w:tmpl w:val="EFD45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CF1356"/>
    <w:multiLevelType w:val="hybridMultilevel"/>
    <w:tmpl w:val="EFC4C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3A495F"/>
    <w:multiLevelType w:val="hybridMultilevel"/>
    <w:tmpl w:val="E87093B2"/>
    <w:lvl w:ilvl="0" w:tplc="04090019">
      <w:start w:val="1"/>
      <w:numFmt w:val="lowerLetter"/>
      <w:lvlText w:val="%1."/>
      <w:lvlJc w:val="left"/>
      <w:pPr>
        <w:tabs>
          <w:tab w:val="num" w:pos="360"/>
        </w:tabs>
        <w:ind w:left="360" w:hanging="360"/>
      </w:pPr>
      <w:rPr>
        <w:rFonts w:hint="default"/>
      </w:rPr>
    </w:lvl>
    <w:lvl w:ilvl="1" w:tplc="DC5E9DB4">
      <w:start w:val="18"/>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21462E1"/>
    <w:multiLevelType w:val="hybridMultilevel"/>
    <w:tmpl w:val="66AE9D7C"/>
    <w:lvl w:ilvl="0" w:tplc="B4440AB4">
      <w:start w:val="1"/>
      <w:numFmt w:val="lowerLetter"/>
      <w:lvlText w:val="%1."/>
      <w:lvlJc w:val="left"/>
      <w:pPr>
        <w:tabs>
          <w:tab w:val="num" w:pos="360"/>
        </w:tabs>
        <w:ind w:left="360" w:hanging="360"/>
      </w:pPr>
      <w:rPr>
        <w:rFonts w:ascii="Calibri" w:hAnsi="Calibri" w:hint="default"/>
        <w:b w:val="0"/>
        <w:i w:val="0"/>
        <w:sz w:val="22"/>
      </w:rPr>
    </w:lvl>
    <w:lvl w:ilvl="1" w:tplc="B4440AB4">
      <w:start w:val="1"/>
      <w:numFmt w:val="lowerLetter"/>
      <w:lvlText w:val="%2."/>
      <w:lvlJc w:val="left"/>
      <w:pPr>
        <w:tabs>
          <w:tab w:val="num" w:pos="1080"/>
        </w:tabs>
        <w:ind w:left="1080" w:hanging="360"/>
      </w:pPr>
      <w:rPr>
        <w:rFonts w:ascii="Calibri" w:hAnsi="Calibri" w:hint="default"/>
        <w:b w:val="0"/>
        <w:i w:val="0"/>
        <w:sz w:val="22"/>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2300A1C"/>
    <w:multiLevelType w:val="hybridMultilevel"/>
    <w:tmpl w:val="75CEDF7A"/>
    <w:lvl w:ilvl="0" w:tplc="DC5E9DB4">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5134E2"/>
    <w:multiLevelType w:val="hybridMultilevel"/>
    <w:tmpl w:val="0922E154"/>
    <w:lvl w:ilvl="0" w:tplc="0CCA07E2">
      <w:start w:val="1"/>
      <w:numFmt w:val="lowerLetter"/>
      <w:lvlText w:val="%1."/>
      <w:lvlJc w:val="left"/>
      <w:pPr>
        <w:ind w:left="360" w:hanging="360"/>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86009D5"/>
    <w:multiLevelType w:val="hybridMultilevel"/>
    <w:tmpl w:val="ACAE4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5654F5"/>
    <w:multiLevelType w:val="hybridMultilevel"/>
    <w:tmpl w:val="66AE9D7C"/>
    <w:lvl w:ilvl="0" w:tplc="B4440AB4">
      <w:start w:val="1"/>
      <w:numFmt w:val="lowerLetter"/>
      <w:lvlText w:val="%1."/>
      <w:lvlJc w:val="left"/>
      <w:pPr>
        <w:tabs>
          <w:tab w:val="num" w:pos="360"/>
        </w:tabs>
        <w:ind w:left="360" w:hanging="360"/>
      </w:pPr>
      <w:rPr>
        <w:rFonts w:ascii="Calibri" w:hAnsi="Calibri" w:hint="default"/>
        <w:b w:val="0"/>
        <w:i w:val="0"/>
        <w:sz w:val="22"/>
      </w:rPr>
    </w:lvl>
    <w:lvl w:ilvl="1" w:tplc="B4440AB4">
      <w:start w:val="1"/>
      <w:numFmt w:val="lowerLetter"/>
      <w:lvlText w:val="%2."/>
      <w:lvlJc w:val="left"/>
      <w:pPr>
        <w:tabs>
          <w:tab w:val="num" w:pos="1080"/>
        </w:tabs>
        <w:ind w:left="1080" w:hanging="360"/>
      </w:pPr>
      <w:rPr>
        <w:rFonts w:ascii="Calibri" w:hAnsi="Calibri" w:hint="default"/>
        <w:b w:val="0"/>
        <w:i w:val="0"/>
        <w:sz w:val="22"/>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FB33ED7"/>
    <w:multiLevelType w:val="hybridMultilevel"/>
    <w:tmpl w:val="0548D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21"/>
  </w:num>
  <w:num w:numId="4">
    <w:abstractNumId w:val="9"/>
  </w:num>
  <w:num w:numId="5">
    <w:abstractNumId w:val="0"/>
  </w:num>
  <w:num w:numId="6">
    <w:abstractNumId w:val="11"/>
  </w:num>
  <w:num w:numId="7">
    <w:abstractNumId w:val="41"/>
  </w:num>
  <w:num w:numId="8">
    <w:abstractNumId w:val="16"/>
  </w:num>
  <w:num w:numId="9">
    <w:abstractNumId w:val="37"/>
  </w:num>
  <w:num w:numId="10">
    <w:abstractNumId w:val="25"/>
  </w:num>
  <w:num w:numId="11">
    <w:abstractNumId w:val="6"/>
  </w:num>
  <w:num w:numId="12">
    <w:abstractNumId w:val="14"/>
  </w:num>
  <w:num w:numId="13">
    <w:abstractNumId w:val="7"/>
  </w:num>
  <w:num w:numId="14">
    <w:abstractNumId w:val="33"/>
  </w:num>
  <w:num w:numId="15">
    <w:abstractNumId w:val="39"/>
  </w:num>
  <w:num w:numId="16">
    <w:abstractNumId w:val="19"/>
  </w:num>
  <w:num w:numId="17">
    <w:abstractNumId w:val="13"/>
  </w:num>
  <w:num w:numId="18">
    <w:abstractNumId w:val="38"/>
  </w:num>
  <w:num w:numId="19">
    <w:abstractNumId w:val="2"/>
  </w:num>
  <w:num w:numId="20">
    <w:abstractNumId w:val="36"/>
  </w:num>
  <w:num w:numId="21">
    <w:abstractNumId w:val="8"/>
  </w:num>
  <w:num w:numId="22">
    <w:abstractNumId w:val="12"/>
  </w:num>
  <w:num w:numId="23">
    <w:abstractNumId w:val="4"/>
  </w:num>
  <w:num w:numId="24">
    <w:abstractNumId w:val="23"/>
  </w:num>
  <w:num w:numId="25">
    <w:abstractNumId w:val="24"/>
  </w:num>
  <w:num w:numId="26">
    <w:abstractNumId w:val="34"/>
  </w:num>
  <w:num w:numId="27">
    <w:abstractNumId w:val="42"/>
  </w:num>
  <w:num w:numId="28">
    <w:abstractNumId w:val="1"/>
  </w:num>
  <w:num w:numId="29">
    <w:abstractNumId w:val="18"/>
  </w:num>
  <w:num w:numId="30">
    <w:abstractNumId w:val="28"/>
  </w:num>
  <w:num w:numId="31">
    <w:abstractNumId w:val="26"/>
  </w:num>
  <w:num w:numId="32">
    <w:abstractNumId w:val="32"/>
  </w:num>
  <w:num w:numId="33">
    <w:abstractNumId w:val="5"/>
  </w:num>
  <w:num w:numId="34">
    <w:abstractNumId w:val="27"/>
  </w:num>
  <w:num w:numId="35">
    <w:abstractNumId w:val="3"/>
  </w:num>
  <w:num w:numId="3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num>
  <w:num w:numId="38">
    <w:abstractNumId w:val="31"/>
  </w:num>
  <w:num w:numId="39">
    <w:abstractNumId w:val="17"/>
  </w:num>
  <w:num w:numId="40">
    <w:abstractNumId w:val="22"/>
  </w:num>
  <w:num w:numId="41">
    <w:abstractNumId w:val="40"/>
  </w:num>
  <w:num w:numId="42">
    <w:abstractNumId w:val="30"/>
  </w:num>
  <w:num w:numId="43">
    <w:abstractNumId w:val="20"/>
  </w:num>
  <w:num w:numId="44">
    <w:abstractNumId w:val="3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AE3"/>
    <w:rsid w:val="00006528"/>
    <w:rsid w:val="00011FEE"/>
    <w:rsid w:val="00021F38"/>
    <w:rsid w:val="00022F26"/>
    <w:rsid w:val="000258D8"/>
    <w:rsid w:val="0003031C"/>
    <w:rsid w:val="00032931"/>
    <w:rsid w:val="000437B4"/>
    <w:rsid w:val="00047FA0"/>
    <w:rsid w:val="00052A5B"/>
    <w:rsid w:val="0005691F"/>
    <w:rsid w:val="00060473"/>
    <w:rsid w:val="000629E3"/>
    <w:rsid w:val="0007010B"/>
    <w:rsid w:val="00072D64"/>
    <w:rsid w:val="000773E5"/>
    <w:rsid w:val="000806EA"/>
    <w:rsid w:val="000840A4"/>
    <w:rsid w:val="00085611"/>
    <w:rsid w:val="0008700D"/>
    <w:rsid w:val="00087CE4"/>
    <w:rsid w:val="000904F2"/>
    <w:rsid w:val="00093913"/>
    <w:rsid w:val="000968C1"/>
    <w:rsid w:val="00097724"/>
    <w:rsid w:val="000A14F5"/>
    <w:rsid w:val="000A3A42"/>
    <w:rsid w:val="000A5896"/>
    <w:rsid w:val="000B169A"/>
    <w:rsid w:val="000B3646"/>
    <w:rsid w:val="000C3186"/>
    <w:rsid w:val="000C3D7A"/>
    <w:rsid w:val="000C40D8"/>
    <w:rsid w:val="000C6F44"/>
    <w:rsid w:val="000D2793"/>
    <w:rsid w:val="000F1771"/>
    <w:rsid w:val="000F2D7C"/>
    <w:rsid w:val="000F4437"/>
    <w:rsid w:val="000F586B"/>
    <w:rsid w:val="00100997"/>
    <w:rsid w:val="00104C4B"/>
    <w:rsid w:val="00120A3A"/>
    <w:rsid w:val="0012517A"/>
    <w:rsid w:val="00137332"/>
    <w:rsid w:val="00142885"/>
    <w:rsid w:val="001442D2"/>
    <w:rsid w:val="00155AD6"/>
    <w:rsid w:val="00156AE3"/>
    <w:rsid w:val="0015716C"/>
    <w:rsid w:val="001575C2"/>
    <w:rsid w:val="001635B2"/>
    <w:rsid w:val="00164794"/>
    <w:rsid w:val="00167F48"/>
    <w:rsid w:val="00174F13"/>
    <w:rsid w:val="0017603E"/>
    <w:rsid w:val="0018319D"/>
    <w:rsid w:val="00187E0D"/>
    <w:rsid w:val="00190312"/>
    <w:rsid w:val="00191C70"/>
    <w:rsid w:val="00192923"/>
    <w:rsid w:val="001937F7"/>
    <w:rsid w:val="001959CA"/>
    <w:rsid w:val="001A2AA2"/>
    <w:rsid w:val="001A4759"/>
    <w:rsid w:val="001A5BB8"/>
    <w:rsid w:val="001A5FE3"/>
    <w:rsid w:val="001A6F11"/>
    <w:rsid w:val="001B0F9B"/>
    <w:rsid w:val="001B2493"/>
    <w:rsid w:val="001B2911"/>
    <w:rsid w:val="001B2A3A"/>
    <w:rsid w:val="001B5AEE"/>
    <w:rsid w:val="001B71CC"/>
    <w:rsid w:val="001C1A9F"/>
    <w:rsid w:val="001C55ED"/>
    <w:rsid w:val="001C5FDC"/>
    <w:rsid w:val="001C6B78"/>
    <w:rsid w:val="001E414D"/>
    <w:rsid w:val="001F3F5D"/>
    <w:rsid w:val="001F57FA"/>
    <w:rsid w:val="00202369"/>
    <w:rsid w:val="00202BE8"/>
    <w:rsid w:val="00202D40"/>
    <w:rsid w:val="002059C0"/>
    <w:rsid w:val="002066AF"/>
    <w:rsid w:val="00212283"/>
    <w:rsid w:val="0022188F"/>
    <w:rsid w:val="00230905"/>
    <w:rsid w:val="00233BA8"/>
    <w:rsid w:val="00234783"/>
    <w:rsid w:val="0023697B"/>
    <w:rsid w:val="002426D0"/>
    <w:rsid w:val="002517B3"/>
    <w:rsid w:val="00261059"/>
    <w:rsid w:val="002610D9"/>
    <w:rsid w:val="00264746"/>
    <w:rsid w:val="00265818"/>
    <w:rsid w:val="00265ECA"/>
    <w:rsid w:val="00266AF2"/>
    <w:rsid w:val="00271444"/>
    <w:rsid w:val="0027292F"/>
    <w:rsid w:val="00281FDC"/>
    <w:rsid w:val="00282D26"/>
    <w:rsid w:val="00282FCD"/>
    <w:rsid w:val="002833D5"/>
    <w:rsid w:val="002841BE"/>
    <w:rsid w:val="00287CA6"/>
    <w:rsid w:val="002920DF"/>
    <w:rsid w:val="002936DB"/>
    <w:rsid w:val="00297696"/>
    <w:rsid w:val="002A3138"/>
    <w:rsid w:val="002A5EFE"/>
    <w:rsid w:val="002B06E4"/>
    <w:rsid w:val="002B592A"/>
    <w:rsid w:val="002D1B4C"/>
    <w:rsid w:val="002D3CD9"/>
    <w:rsid w:val="002D5D4F"/>
    <w:rsid w:val="002D7429"/>
    <w:rsid w:val="002E17B1"/>
    <w:rsid w:val="002E4C56"/>
    <w:rsid w:val="002F4454"/>
    <w:rsid w:val="002F5230"/>
    <w:rsid w:val="002F7625"/>
    <w:rsid w:val="003062DC"/>
    <w:rsid w:val="00307415"/>
    <w:rsid w:val="00313388"/>
    <w:rsid w:val="00324493"/>
    <w:rsid w:val="003268DA"/>
    <w:rsid w:val="003307E1"/>
    <w:rsid w:val="00332B1A"/>
    <w:rsid w:val="003464FE"/>
    <w:rsid w:val="00350230"/>
    <w:rsid w:val="00361835"/>
    <w:rsid w:val="00361E60"/>
    <w:rsid w:val="0036527A"/>
    <w:rsid w:val="00366269"/>
    <w:rsid w:val="00366EBB"/>
    <w:rsid w:val="003674A4"/>
    <w:rsid w:val="00383294"/>
    <w:rsid w:val="003848EF"/>
    <w:rsid w:val="00385C96"/>
    <w:rsid w:val="00397203"/>
    <w:rsid w:val="003A0993"/>
    <w:rsid w:val="003A11D4"/>
    <w:rsid w:val="003A132B"/>
    <w:rsid w:val="003A4685"/>
    <w:rsid w:val="003A67DE"/>
    <w:rsid w:val="003A6A1D"/>
    <w:rsid w:val="003B6806"/>
    <w:rsid w:val="003B7D49"/>
    <w:rsid w:val="003C31AE"/>
    <w:rsid w:val="003C40C8"/>
    <w:rsid w:val="003C5739"/>
    <w:rsid w:val="003D15FD"/>
    <w:rsid w:val="003D2377"/>
    <w:rsid w:val="003D388C"/>
    <w:rsid w:val="003E136A"/>
    <w:rsid w:val="003E1F82"/>
    <w:rsid w:val="003E22AC"/>
    <w:rsid w:val="003E3646"/>
    <w:rsid w:val="003E439A"/>
    <w:rsid w:val="00406878"/>
    <w:rsid w:val="0040691E"/>
    <w:rsid w:val="004111E4"/>
    <w:rsid w:val="00412CFC"/>
    <w:rsid w:val="00420299"/>
    <w:rsid w:val="004207FA"/>
    <w:rsid w:val="00421E34"/>
    <w:rsid w:val="00433CE3"/>
    <w:rsid w:val="00435E82"/>
    <w:rsid w:val="004404C6"/>
    <w:rsid w:val="00453CC8"/>
    <w:rsid w:val="00455463"/>
    <w:rsid w:val="0045553B"/>
    <w:rsid w:val="00456C20"/>
    <w:rsid w:val="00457648"/>
    <w:rsid w:val="004628B9"/>
    <w:rsid w:val="00463453"/>
    <w:rsid w:val="00465447"/>
    <w:rsid w:val="00470DD7"/>
    <w:rsid w:val="00482097"/>
    <w:rsid w:val="004874BC"/>
    <w:rsid w:val="004923FF"/>
    <w:rsid w:val="004956FA"/>
    <w:rsid w:val="004968EC"/>
    <w:rsid w:val="0049730C"/>
    <w:rsid w:val="00497683"/>
    <w:rsid w:val="004B066F"/>
    <w:rsid w:val="004B3F6A"/>
    <w:rsid w:val="004B7A78"/>
    <w:rsid w:val="004C74B4"/>
    <w:rsid w:val="004D4FB3"/>
    <w:rsid w:val="004E55F6"/>
    <w:rsid w:val="004E5E83"/>
    <w:rsid w:val="004E6337"/>
    <w:rsid w:val="004E7D2E"/>
    <w:rsid w:val="005048EC"/>
    <w:rsid w:val="00505590"/>
    <w:rsid w:val="005076B6"/>
    <w:rsid w:val="0051006D"/>
    <w:rsid w:val="00517BDF"/>
    <w:rsid w:val="00522D7E"/>
    <w:rsid w:val="00524194"/>
    <w:rsid w:val="005278A9"/>
    <w:rsid w:val="00532935"/>
    <w:rsid w:val="00533BEA"/>
    <w:rsid w:val="00544EB3"/>
    <w:rsid w:val="00550925"/>
    <w:rsid w:val="005540DC"/>
    <w:rsid w:val="0055657F"/>
    <w:rsid w:val="005579F6"/>
    <w:rsid w:val="00572D8D"/>
    <w:rsid w:val="0057451A"/>
    <w:rsid w:val="0057652A"/>
    <w:rsid w:val="005837F1"/>
    <w:rsid w:val="0058557E"/>
    <w:rsid w:val="005860F1"/>
    <w:rsid w:val="00592EA4"/>
    <w:rsid w:val="005A37D8"/>
    <w:rsid w:val="005A5FD0"/>
    <w:rsid w:val="005B4DA9"/>
    <w:rsid w:val="005C1457"/>
    <w:rsid w:val="005C2C4E"/>
    <w:rsid w:val="005C4950"/>
    <w:rsid w:val="005D31AA"/>
    <w:rsid w:val="005D3ED8"/>
    <w:rsid w:val="005E0CBD"/>
    <w:rsid w:val="005E142A"/>
    <w:rsid w:val="005E3956"/>
    <w:rsid w:val="005E7E13"/>
    <w:rsid w:val="005F4C6E"/>
    <w:rsid w:val="006118CA"/>
    <w:rsid w:val="0061271D"/>
    <w:rsid w:val="0062295C"/>
    <w:rsid w:val="00623E2B"/>
    <w:rsid w:val="00624541"/>
    <w:rsid w:val="00627146"/>
    <w:rsid w:val="00630394"/>
    <w:rsid w:val="0063393E"/>
    <w:rsid w:val="006427FD"/>
    <w:rsid w:val="006429F0"/>
    <w:rsid w:val="00642E0E"/>
    <w:rsid w:val="006467AA"/>
    <w:rsid w:val="00655B8B"/>
    <w:rsid w:val="006561A8"/>
    <w:rsid w:val="00661E49"/>
    <w:rsid w:val="00662C4D"/>
    <w:rsid w:val="006637B2"/>
    <w:rsid w:val="00673D00"/>
    <w:rsid w:val="006741A7"/>
    <w:rsid w:val="00675003"/>
    <w:rsid w:val="006758D1"/>
    <w:rsid w:val="006766C9"/>
    <w:rsid w:val="00681B65"/>
    <w:rsid w:val="00685A29"/>
    <w:rsid w:val="00685D03"/>
    <w:rsid w:val="006A24FD"/>
    <w:rsid w:val="006A2777"/>
    <w:rsid w:val="006A3A8A"/>
    <w:rsid w:val="006A3BC6"/>
    <w:rsid w:val="006A65A4"/>
    <w:rsid w:val="006B198A"/>
    <w:rsid w:val="006B5AEB"/>
    <w:rsid w:val="006C01BF"/>
    <w:rsid w:val="006C01CA"/>
    <w:rsid w:val="006C5097"/>
    <w:rsid w:val="006D264F"/>
    <w:rsid w:val="006D7651"/>
    <w:rsid w:val="006F0A4E"/>
    <w:rsid w:val="006F10CE"/>
    <w:rsid w:val="006F2BC8"/>
    <w:rsid w:val="006F599B"/>
    <w:rsid w:val="006F6466"/>
    <w:rsid w:val="006F7629"/>
    <w:rsid w:val="00702A0D"/>
    <w:rsid w:val="00702E44"/>
    <w:rsid w:val="00703FDF"/>
    <w:rsid w:val="0070477F"/>
    <w:rsid w:val="00707864"/>
    <w:rsid w:val="00716486"/>
    <w:rsid w:val="00721B7E"/>
    <w:rsid w:val="00724E08"/>
    <w:rsid w:val="00730A3C"/>
    <w:rsid w:val="007316BF"/>
    <w:rsid w:val="0074118E"/>
    <w:rsid w:val="00747464"/>
    <w:rsid w:val="00752B5E"/>
    <w:rsid w:val="00756E87"/>
    <w:rsid w:val="00763001"/>
    <w:rsid w:val="00766FE1"/>
    <w:rsid w:val="00774452"/>
    <w:rsid w:val="00774753"/>
    <w:rsid w:val="00780F65"/>
    <w:rsid w:val="0079031F"/>
    <w:rsid w:val="00795A34"/>
    <w:rsid w:val="007A0E7A"/>
    <w:rsid w:val="007A3C45"/>
    <w:rsid w:val="007A420C"/>
    <w:rsid w:val="007A5A77"/>
    <w:rsid w:val="007A5F1D"/>
    <w:rsid w:val="007A6124"/>
    <w:rsid w:val="007B00A6"/>
    <w:rsid w:val="007B0320"/>
    <w:rsid w:val="007B096A"/>
    <w:rsid w:val="007B0BFF"/>
    <w:rsid w:val="007C33F6"/>
    <w:rsid w:val="007C5896"/>
    <w:rsid w:val="007D18BF"/>
    <w:rsid w:val="007D69E6"/>
    <w:rsid w:val="007D7692"/>
    <w:rsid w:val="007E3BFE"/>
    <w:rsid w:val="007E5CF8"/>
    <w:rsid w:val="007E5F2F"/>
    <w:rsid w:val="007E78AA"/>
    <w:rsid w:val="007E7BFE"/>
    <w:rsid w:val="007F3182"/>
    <w:rsid w:val="007F7D51"/>
    <w:rsid w:val="00802074"/>
    <w:rsid w:val="00802483"/>
    <w:rsid w:val="00804307"/>
    <w:rsid w:val="00804875"/>
    <w:rsid w:val="00807AB1"/>
    <w:rsid w:val="00832C7D"/>
    <w:rsid w:val="00833C19"/>
    <w:rsid w:val="00834C93"/>
    <w:rsid w:val="00837DF8"/>
    <w:rsid w:val="00843CBB"/>
    <w:rsid w:val="00844565"/>
    <w:rsid w:val="00845E60"/>
    <w:rsid w:val="00852313"/>
    <w:rsid w:val="00852CC1"/>
    <w:rsid w:val="00853521"/>
    <w:rsid w:val="00855DBD"/>
    <w:rsid w:val="00856A28"/>
    <w:rsid w:val="0086562C"/>
    <w:rsid w:val="00867DDF"/>
    <w:rsid w:val="0087463E"/>
    <w:rsid w:val="00875331"/>
    <w:rsid w:val="00876011"/>
    <w:rsid w:val="00881971"/>
    <w:rsid w:val="00882778"/>
    <w:rsid w:val="008859F9"/>
    <w:rsid w:val="00890448"/>
    <w:rsid w:val="008946EE"/>
    <w:rsid w:val="00894D0C"/>
    <w:rsid w:val="00896B12"/>
    <w:rsid w:val="0089720A"/>
    <w:rsid w:val="008A08DC"/>
    <w:rsid w:val="008A1246"/>
    <w:rsid w:val="008A37DF"/>
    <w:rsid w:val="008B2777"/>
    <w:rsid w:val="008B425D"/>
    <w:rsid w:val="008C31E9"/>
    <w:rsid w:val="008C6267"/>
    <w:rsid w:val="008C6542"/>
    <w:rsid w:val="008D7289"/>
    <w:rsid w:val="008D7C77"/>
    <w:rsid w:val="008D7D9F"/>
    <w:rsid w:val="008E0242"/>
    <w:rsid w:val="008E61DA"/>
    <w:rsid w:val="008E6C18"/>
    <w:rsid w:val="008F1524"/>
    <w:rsid w:val="008F672B"/>
    <w:rsid w:val="00901CDD"/>
    <w:rsid w:val="00904544"/>
    <w:rsid w:val="00914479"/>
    <w:rsid w:val="00917588"/>
    <w:rsid w:val="009211C6"/>
    <w:rsid w:val="00922900"/>
    <w:rsid w:val="0093289B"/>
    <w:rsid w:val="00936600"/>
    <w:rsid w:val="009420FB"/>
    <w:rsid w:val="00944A88"/>
    <w:rsid w:val="00947E0D"/>
    <w:rsid w:val="0095031C"/>
    <w:rsid w:val="00952AE4"/>
    <w:rsid w:val="00955893"/>
    <w:rsid w:val="00961785"/>
    <w:rsid w:val="009652AE"/>
    <w:rsid w:val="00965596"/>
    <w:rsid w:val="0097280F"/>
    <w:rsid w:val="0097620F"/>
    <w:rsid w:val="009767A3"/>
    <w:rsid w:val="009801C4"/>
    <w:rsid w:val="00986974"/>
    <w:rsid w:val="0099091F"/>
    <w:rsid w:val="00991949"/>
    <w:rsid w:val="00996E5F"/>
    <w:rsid w:val="009A2B45"/>
    <w:rsid w:val="009A5E82"/>
    <w:rsid w:val="009A7C29"/>
    <w:rsid w:val="009B0636"/>
    <w:rsid w:val="009B17C8"/>
    <w:rsid w:val="009B56F3"/>
    <w:rsid w:val="009B60AC"/>
    <w:rsid w:val="009C4B8C"/>
    <w:rsid w:val="009E262A"/>
    <w:rsid w:val="009E7A1C"/>
    <w:rsid w:val="009F426B"/>
    <w:rsid w:val="00A054C6"/>
    <w:rsid w:val="00A14F7E"/>
    <w:rsid w:val="00A22A9B"/>
    <w:rsid w:val="00A22C9B"/>
    <w:rsid w:val="00A24DC9"/>
    <w:rsid w:val="00A26342"/>
    <w:rsid w:val="00A30538"/>
    <w:rsid w:val="00A30706"/>
    <w:rsid w:val="00A33C91"/>
    <w:rsid w:val="00A35AC6"/>
    <w:rsid w:val="00A37B2F"/>
    <w:rsid w:val="00A4412C"/>
    <w:rsid w:val="00A469EE"/>
    <w:rsid w:val="00A51717"/>
    <w:rsid w:val="00A51C39"/>
    <w:rsid w:val="00A536D7"/>
    <w:rsid w:val="00A54508"/>
    <w:rsid w:val="00A60380"/>
    <w:rsid w:val="00A60BE8"/>
    <w:rsid w:val="00A616DC"/>
    <w:rsid w:val="00A622D1"/>
    <w:rsid w:val="00A64257"/>
    <w:rsid w:val="00A66F7E"/>
    <w:rsid w:val="00A70F13"/>
    <w:rsid w:val="00A738C6"/>
    <w:rsid w:val="00A73E61"/>
    <w:rsid w:val="00A81B41"/>
    <w:rsid w:val="00A81CC0"/>
    <w:rsid w:val="00A86F2E"/>
    <w:rsid w:val="00A873EB"/>
    <w:rsid w:val="00A87AF4"/>
    <w:rsid w:val="00A94367"/>
    <w:rsid w:val="00AA2C5B"/>
    <w:rsid w:val="00AB1D51"/>
    <w:rsid w:val="00AB34CA"/>
    <w:rsid w:val="00AB6465"/>
    <w:rsid w:val="00AC64FD"/>
    <w:rsid w:val="00AC6662"/>
    <w:rsid w:val="00AD5349"/>
    <w:rsid w:val="00AD5EBD"/>
    <w:rsid w:val="00B019D4"/>
    <w:rsid w:val="00B0406E"/>
    <w:rsid w:val="00B06B6A"/>
    <w:rsid w:val="00B116A9"/>
    <w:rsid w:val="00B21CF9"/>
    <w:rsid w:val="00B23086"/>
    <w:rsid w:val="00B32840"/>
    <w:rsid w:val="00B34B36"/>
    <w:rsid w:val="00B40D43"/>
    <w:rsid w:val="00B4182E"/>
    <w:rsid w:val="00B528DB"/>
    <w:rsid w:val="00B552EE"/>
    <w:rsid w:val="00B57FB3"/>
    <w:rsid w:val="00B60937"/>
    <w:rsid w:val="00B64E05"/>
    <w:rsid w:val="00B65F2E"/>
    <w:rsid w:val="00B70DB5"/>
    <w:rsid w:val="00B72088"/>
    <w:rsid w:val="00B7720B"/>
    <w:rsid w:val="00B80A69"/>
    <w:rsid w:val="00B87EC9"/>
    <w:rsid w:val="00B90309"/>
    <w:rsid w:val="00B93AE6"/>
    <w:rsid w:val="00B95911"/>
    <w:rsid w:val="00BA4917"/>
    <w:rsid w:val="00BA4D89"/>
    <w:rsid w:val="00BA5779"/>
    <w:rsid w:val="00BA626C"/>
    <w:rsid w:val="00BA6A7E"/>
    <w:rsid w:val="00BB3A70"/>
    <w:rsid w:val="00BD4FC9"/>
    <w:rsid w:val="00BD6301"/>
    <w:rsid w:val="00BE364F"/>
    <w:rsid w:val="00BE39F9"/>
    <w:rsid w:val="00BE7A97"/>
    <w:rsid w:val="00BF3606"/>
    <w:rsid w:val="00BF413C"/>
    <w:rsid w:val="00C06227"/>
    <w:rsid w:val="00C07595"/>
    <w:rsid w:val="00C07CE9"/>
    <w:rsid w:val="00C12010"/>
    <w:rsid w:val="00C138B2"/>
    <w:rsid w:val="00C1671F"/>
    <w:rsid w:val="00C31329"/>
    <w:rsid w:val="00C329E7"/>
    <w:rsid w:val="00C32F36"/>
    <w:rsid w:val="00C37ACD"/>
    <w:rsid w:val="00C464D5"/>
    <w:rsid w:val="00C505F9"/>
    <w:rsid w:val="00C51B45"/>
    <w:rsid w:val="00C5407E"/>
    <w:rsid w:val="00C54303"/>
    <w:rsid w:val="00C56861"/>
    <w:rsid w:val="00C574E2"/>
    <w:rsid w:val="00C57991"/>
    <w:rsid w:val="00C668F0"/>
    <w:rsid w:val="00C724A5"/>
    <w:rsid w:val="00C75537"/>
    <w:rsid w:val="00C76753"/>
    <w:rsid w:val="00C76CB8"/>
    <w:rsid w:val="00C80C73"/>
    <w:rsid w:val="00C83509"/>
    <w:rsid w:val="00C87D11"/>
    <w:rsid w:val="00C923AE"/>
    <w:rsid w:val="00C9296C"/>
    <w:rsid w:val="00C935E5"/>
    <w:rsid w:val="00CA1CE1"/>
    <w:rsid w:val="00CA41B4"/>
    <w:rsid w:val="00CA4ED6"/>
    <w:rsid w:val="00CA5FE1"/>
    <w:rsid w:val="00CB0D77"/>
    <w:rsid w:val="00CB4C1A"/>
    <w:rsid w:val="00CB77E5"/>
    <w:rsid w:val="00CB7994"/>
    <w:rsid w:val="00CC159F"/>
    <w:rsid w:val="00CC242A"/>
    <w:rsid w:val="00CC26E1"/>
    <w:rsid w:val="00CC5EF6"/>
    <w:rsid w:val="00CD08EB"/>
    <w:rsid w:val="00CE2007"/>
    <w:rsid w:val="00CE2374"/>
    <w:rsid w:val="00CE3F48"/>
    <w:rsid w:val="00CE710D"/>
    <w:rsid w:val="00CF0CC0"/>
    <w:rsid w:val="00CF6479"/>
    <w:rsid w:val="00CF76FD"/>
    <w:rsid w:val="00D02E21"/>
    <w:rsid w:val="00D03079"/>
    <w:rsid w:val="00D05BEE"/>
    <w:rsid w:val="00D1188D"/>
    <w:rsid w:val="00D20F18"/>
    <w:rsid w:val="00D2172E"/>
    <w:rsid w:val="00D23F05"/>
    <w:rsid w:val="00D25777"/>
    <w:rsid w:val="00D300E8"/>
    <w:rsid w:val="00D32127"/>
    <w:rsid w:val="00D35680"/>
    <w:rsid w:val="00D40716"/>
    <w:rsid w:val="00D4525A"/>
    <w:rsid w:val="00D46CA5"/>
    <w:rsid w:val="00D501BE"/>
    <w:rsid w:val="00D53683"/>
    <w:rsid w:val="00D56004"/>
    <w:rsid w:val="00D56E01"/>
    <w:rsid w:val="00D63CFA"/>
    <w:rsid w:val="00D65A71"/>
    <w:rsid w:val="00D73241"/>
    <w:rsid w:val="00D74021"/>
    <w:rsid w:val="00D92634"/>
    <w:rsid w:val="00DA1D42"/>
    <w:rsid w:val="00DB1412"/>
    <w:rsid w:val="00DC035C"/>
    <w:rsid w:val="00DC551B"/>
    <w:rsid w:val="00DC6E1F"/>
    <w:rsid w:val="00DD3292"/>
    <w:rsid w:val="00DD3E26"/>
    <w:rsid w:val="00DE5471"/>
    <w:rsid w:val="00DF1878"/>
    <w:rsid w:val="00DF3F18"/>
    <w:rsid w:val="00DF723A"/>
    <w:rsid w:val="00E106DC"/>
    <w:rsid w:val="00E10CA5"/>
    <w:rsid w:val="00E14064"/>
    <w:rsid w:val="00E15C9B"/>
    <w:rsid w:val="00E21C89"/>
    <w:rsid w:val="00E21E6D"/>
    <w:rsid w:val="00E36562"/>
    <w:rsid w:val="00E43D30"/>
    <w:rsid w:val="00E442BD"/>
    <w:rsid w:val="00E45E4C"/>
    <w:rsid w:val="00E46F57"/>
    <w:rsid w:val="00E5197A"/>
    <w:rsid w:val="00E55D95"/>
    <w:rsid w:val="00E57BD3"/>
    <w:rsid w:val="00E600A5"/>
    <w:rsid w:val="00E65D9A"/>
    <w:rsid w:val="00E714ED"/>
    <w:rsid w:val="00E72CC1"/>
    <w:rsid w:val="00E87257"/>
    <w:rsid w:val="00E87315"/>
    <w:rsid w:val="00E95BFD"/>
    <w:rsid w:val="00E95D33"/>
    <w:rsid w:val="00E95D5D"/>
    <w:rsid w:val="00EA08B1"/>
    <w:rsid w:val="00EA3F0D"/>
    <w:rsid w:val="00EB0AA1"/>
    <w:rsid w:val="00EB1775"/>
    <w:rsid w:val="00EB221A"/>
    <w:rsid w:val="00EB39D2"/>
    <w:rsid w:val="00EB76AF"/>
    <w:rsid w:val="00EC195C"/>
    <w:rsid w:val="00EC4CDD"/>
    <w:rsid w:val="00EC694C"/>
    <w:rsid w:val="00ED25CF"/>
    <w:rsid w:val="00ED4529"/>
    <w:rsid w:val="00ED4E70"/>
    <w:rsid w:val="00ED5464"/>
    <w:rsid w:val="00ED5A17"/>
    <w:rsid w:val="00ED6BD8"/>
    <w:rsid w:val="00ED6D2C"/>
    <w:rsid w:val="00ED754F"/>
    <w:rsid w:val="00EE1CEB"/>
    <w:rsid w:val="00EF3B02"/>
    <w:rsid w:val="00F11AF4"/>
    <w:rsid w:val="00F12429"/>
    <w:rsid w:val="00F1331C"/>
    <w:rsid w:val="00F136F7"/>
    <w:rsid w:val="00F167F0"/>
    <w:rsid w:val="00F20216"/>
    <w:rsid w:val="00F20B46"/>
    <w:rsid w:val="00F21740"/>
    <w:rsid w:val="00F24128"/>
    <w:rsid w:val="00F2796B"/>
    <w:rsid w:val="00F3569D"/>
    <w:rsid w:val="00F40B64"/>
    <w:rsid w:val="00F41348"/>
    <w:rsid w:val="00F4381B"/>
    <w:rsid w:val="00F4427F"/>
    <w:rsid w:val="00F4722A"/>
    <w:rsid w:val="00F4766E"/>
    <w:rsid w:val="00F5015E"/>
    <w:rsid w:val="00F56B23"/>
    <w:rsid w:val="00F57615"/>
    <w:rsid w:val="00F66811"/>
    <w:rsid w:val="00F66F54"/>
    <w:rsid w:val="00F67824"/>
    <w:rsid w:val="00F7017C"/>
    <w:rsid w:val="00F74F47"/>
    <w:rsid w:val="00F77B91"/>
    <w:rsid w:val="00F81060"/>
    <w:rsid w:val="00F91329"/>
    <w:rsid w:val="00F92AFF"/>
    <w:rsid w:val="00FA1663"/>
    <w:rsid w:val="00FB2BE7"/>
    <w:rsid w:val="00FB2C55"/>
    <w:rsid w:val="00FB6409"/>
    <w:rsid w:val="00FC0CD8"/>
    <w:rsid w:val="00FC25B1"/>
    <w:rsid w:val="00FC7BF9"/>
    <w:rsid w:val="00FD2074"/>
    <w:rsid w:val="00FD4D93"/>
    <w:rsid w:val="00FD5615"/>
    <w:rsid w:val="00FD725E"/>
    <w:rsid w:val="00FD7E35"/>
    <w:rsid w:val="00FE1B19"/>
    <w:rsid w:val="00FE4D4E"/>
    <w:rsid w:val="00FE737E"/>
    <w:rsid w:val="00FF26E5"/>
    <w:rsid w:val="00FF4E01"/>
    <w:rsid w:val="00FF54A2"/>
    <w:rsid w:val="00FF6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E255023"/>
  <w15:docId w15:val="{18CD1694-B97A-4950-BE9E-8051447B5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B3A70"/>
    <w:rPr>
      <w:sz w:val="24"/>
      <w:szCs w:val="24"/>
    </w:rPr>
  </w:style>
  <w:style w:type="paragraph" w:styleId="Heading1">
    <w:name w:val="heading 1"/>
    <w:basedOn w:val="Normal"/>
    <w:next w:val="Normal"/>
    <w:link w:val="Heading1Char"/>
    <w:uiPriority w:val="9"/>
    <w:qFormat/>
    <w:rsid w:val="00072D64"/>
    <w:pPr>
      <w:keepNext/>
      <w:spacing w:before="240" w:after="60"/>
      <w:outlineLvl w:val="0"/>
    </w:pPr>
    <w:rPr>
      <w:rFonts w:ascii="Cambria" w:hAnsi="Cambria" w:cs="Times New Roman"/>
      <w:b/>
      <w:bCs/>
      <w:kern w:val="32"/>
      <w:sz w:val="32"/>
      <w:szCs w:val="32"/>
    </w:rPr>
  </w:style>
  <w:style w:type="paragraph" w:styleId="Heading4">
    <w:name w:val="heading 4"/>
    <w:basedOn w:val="Normal"/>
    <w:next w:val="Normal"/>
    <w:qFormat/>
    <w:rsid w:val="0049730C"/>
    <w:pPr>
      <w:keepNext/>
      <w:ind w:left="-36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87315"/>
    <w:pPr>
      <w:tabs>
        <w:tab w:val="center" w:pos="4320"/>
        <w:tab w:val="right" w:pos="8640"/>
      </w:tabs>
    </w:pPr>
  </w:style>
  <w:style w:type="paragraph" w:styleId="Footer">
    <w:name w:val="footer"/>
    <w:basedOn w:val="Normal"/>
    <w:rsid w:val="00E87315"/>
    <w:pPr>
      <w:tabs>
        <w:tab w:val="center" w:pos="4320"/>
        <w:tab w:val="right" w:pos="8640"/>
      </w:tabs>
    </w:pPr>
  </w:style>
  <w:style w:type="character" w:styleId="Hyperlink">
    <w:name w:val="Hyperlink"/>
    <w:basedOn w:val="DefaultParagraphFont"/>
    <w:rsid w:val="00A4412C"/>
    <w:rPr>
      <w:color w:val="0000FF"/>
      <w:u w:val="single"/>
    </w:rPr>
  </w:style>
  <w:style w:type="table" w:styleId="TableGrid">
    <w:name w:val="Table Grid"/>
    <w:basedOn w:val="TableNormal"/>
    <w:rsid w:val="006B5A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1">
    <w:name w:val="Head1"/>
    <w:basedOn w:val="Normal"/>
    <w:rsid w:val="00856A28"/>
    <w:pPr>
      <w:tabs>
        <w:tab w:val="left" w:pos="360"/>
        <w:tab w:val="left" w:pos="720"/>
        <w:tab w:val="left" w:pos="1080"/>
        <w:tab w:val="left" w:pos="1440"/>
      </w:tabs>
      <w:jc w:val="center"/>
    </w:pPr>
    <w:rPr>
      <w:b/>
      <w:szCs w:val="20"/>
    </w:rPr>
  </w:style>
  <w:style w:type="paragraph" w:styleId="ListParagraph">
    <w:name w:val="List Paragraph"/>
    <w:basedOn w:val="Normal"/>
    <w:uiPriority w:val="34"/>
    <w:qFormat/>
    <w:rsid w:val="003A4685"/>
    <w:pPr>
      <w:ind w:left="720"/>
    </w:pPr>
    <w:rPr>
      <w:rFonts w:eastAsia="Calibri"/>
      <w:sz w:val="22"/>
      <w:szCs w:val="22"/>
    </w:rPr>
  </w:style>
  <w:style w:type="character" w:customStyle="1" w:styleId="HeaderChar">
    <w:name w:val="Header Char"/>
    <w:basedOn w:val="DefaultParagraphFont"/>
    <w:link w:val="Header"/>
    <w:rsid w:val="00CB7994"/>
    <w:rPr>
      <w:sz w:val="24"/>
      <w:szCs w:val="24"/>
    </w:rPr>
  </w:style>
  <w:style w:type="character" w:customStyle="1" w:styleId="Heading1Char">
    <w:name w:val="Heading 1 Char"/>
    <w:basedOn w:val="DefaultParagraphFont"/>
    <w:link w:val="Heading1"/>
    <w:uiPriority w:val="9"/>
    <w:rsid w:val="00072D64"/>
    <w:rPr>
      <w:rFonts w:ascii="Cambria" w:eastAsia="Times New Roman" w:hAnsi="Cambria" w:cs="Times New Roman"/>
      <w:b/>
      <w:bCs/>
      <w:kern w:val="32"/>
      <w:sz w:val="32"/>
      <w:szCs w:val="32"/>
    </w:rPr>
  </w:style>
  <w:style w:type="paragraph" w:styleId="BodyTextIndent">
    <w:name w:val="Body Text Indent"/>
    <w:basedOn w:val="Normal"/>
    <w:link w:val="BodyTextIndentChar"/>
    <w:rsid w:val="00072D64"/>
    <w:pPr>
      <w:tabs>
        <w:tab w:val="left" w:pos="360"/>
        <w:tab w:val="left" w:pos="720"/>
      </w:tabs>
      <w:ind w:left="720" w:hanging="720"/>
    </w:pPr>
    <w:rPr>
      <w:szCs w:val="20"/>
    </w:rPr>
  </w:style>
  <w:style w:type="character" w:customStyle="1" w:styleId="BodyTextIndentChar">
    <w:name w:val="Body Text Indent Char"/>
    <w:basedOn w:val="DefaultParagraphFont"/>
    <w:link w:val="BodyTextIndent"/>
    <w:rsid w:val="00072D64"/>
    <w:rPr>
      <w:sz w:val="24"/>
    </w:rPr>
  </w:style>
  <w:style w:type="paragraph" w:styleId="NormalWeb">
    <w:name w:val="Normal (Web)"/>
    <w:basedOn w:val="Normal"/>
    <w:uiPriority w:val="99"/>
    <w:rsid w:val="00072D64"/>
    <w:pPr>
      <w:spacing w:before="100" w:beforeAutospacing="1" w:after="100" w:afterAutospacing="1"/>
    </w:pPr>
  </w:style>
  <w:style w:type="paragraph" w:styleId="BalloonText">
    <w:name w:val="Balloon Text"/>
    <w:basedOn w:val="Normal"/>
    <w:link w:val="BalloonTextChar"/>
    <w:uiPriority w:val="99"/>
    <w:semiHidden/>
    <w:unhideWhenUsed/>
    <w:rsid w:val="00B019D4"/>
    <w:rPr>
      <w:rFonts w:ascii="Tahoma" w:hAnsi="Tahoma" w:cs="Tahoma"/>
      <w:sz w:val="16"/>
      <w:szCs w:val="16"/>
    </w:rPr>
  </w:style>
  <w:style w:type="character" w:customStyle="1" w:styleId="BalloonTextChar">
    <w:name w:val="Balloon Text Char"/>
    <w:basedOn w:val="DefaultParagraphFont"/>
    <w:link w:val="BalloonText"/>
    <w:uiPriority w:val="99"/>
    <w:semiHidden/>
    <w:rsid w:val="00B019D4"/>
    <w:rPr>
      <w:rFonts w:ascii="Tahoma" w:hAnsi="Tahoma" w:cs="Tahoma"/>
      <w:sz w:val="16"/>
      <w:szCs w:val="16"/>
    </w:rPr>
  </w:style>
  <w:style w:type="paragraph" w:styleId="NoSpacing">
    <w:name w:val="No Spacing"/>
    <w:uiPriority w:val="1"/>
    <w:qFormat/>
    <w:rsid w:val="00BE364F"/>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9909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03004">
      <w:bodyDiv w:val="1"/>
      <w:marLeft w:val="0"/>
      <w:marRight w:val="0"/>
      <w:marTop w:val="0"/>
      <w:marBottom w:val="0"/>
      <w:divBdr>
        <w:top w:val="none" w:sz="0" w:space="0" w:color="auto"/>
        <w:left w:val="none" w:sz="0" w:space="0" w:color="auto"/>
        <w:bottom w:val="none" w:sz="0" w:space="0" w:color="auto"/>
        <w:right w:val="none" w:sz="0" w:space="0" w:color="auto"/>
      </w:divBdr>
    </w:div>
    <w:div w:id="97919332">
      <w:bodyDiv w:val="1"/>
      <w:marLeft w:val="0"/>
      <w:marRight w:val="0"/>
      <w:marTop w:val="0"/>
      <w:marBottom w:val="0"/>
      <w:divBdr>
        <w:top w:val="none" w:sz="0" w:space="0" w:color="auto"/>
        <w:left w:val="none" w:sz="0" w:space="0" w:color="auto"/>
        <w:bottom w:val="none" w:sz="0" w:space="0" w:color="auto"/>
        <w:right w:val="none" w:sz="0" w:space="0" w:color="auto"/>
      </w:divBdr>
      <w:divsChild>
        <w:div w:id="34697428">
          <w:marLeft w:val="1238"/>
          <w:marRight w:val="0"/>
          <w:marTop w:val="77"/>
          <w:marBottom w:val="0"/>
          <w:divBdr>
            <w:top w:val="none" w:sz="0" w:space="0" w:color="auto"/>
            <w:left w:val="none" w:sz="0" w:space="0" w:color="auto"/>
            <w:bottom w:val="none" w:sz="0" w:space="0" w:color="auto"/>
            <w:right w:val="none" w:sz="0" w:space="0" w:color="auto"/>
          </w:divBdr>
        </w:div>
        <w:div w:id="825558100">
          <w:marLeft w:val="1238"/>
          <w:marRight w:val="0"/>
          <w:marTop w:val="77"/>
          <w:marBottom w:val="0"/>
          <w:divBdr>
            <w:top w:val="none" w:sz="0" w:space="0" w:color="auto"/>
            <w:left w:val="none" w:sz="0" w:space="0" w:color="auto"/>
            <w:bottom w:val="none" w:sz="0" w:space="0" w:color="auto"/>
            <w:right w:val="none" w:sz="0" w:space="0" w:color="auto"/>
          </w:divBdr>
        </w:div>
        <w:div w:id="1467549052">
          <w:marLeft w:val="1238"/>
          <w:marRight w:val="0"/>
          <w:marTop w:val="77"/>
          <w:marBottom w:val="0"/>
          <w:divBdr>
            <w:top w:val="none" w:sz="0" w:space="0" w:color="auto"/>
            <w:left w:val="none" w:sz="0" w:space="0" w:color="auto"/>
            <w:bottom w:val="none" w:sz="0" w:space="0" w:color="auto"/>
            <w:right w:val="none" w:sz="0" w:space="0" w:color="auto"/>
          </w:divBdr>
        </w:div>
        <w:div w:id="2041199262">
          <w:marLeft w:val="576"/>
          <w:marRight w:val="0"/>
          <w:marTop w:val="86"/>
          <w:marBottom w:val="0"/>
          <w:divBdr>
            <w:top w:val="none" w:sz="0" w:space="0" w:color="auto"/>
            <w:left w:val="none" w:sz="0" w:space="0" w:color="auto"/>
            <w:bottom w:val="none" w:sz="0" w:space="0" w:color="auto"/>
            <w:right w:val="none" w:sz="0" w:space="0" w:color="auto"/>
          </w:divBdr>
        </w:div>
      </w:divsChild>
    </w:div>
    <w:div w:id="168183697">
      <w:bodyDiv w:val="1"/>
      <w:marLeft w:val="0"/>
      <w:marRight w:val="0"/>
      <w:marTop w:val="0"/>
      <w:marBottom w:val="0"/>
      <w:divBdr>
        <w:top w:val="none" w:sz="0" w:space="0" w:color="auto"/>
        <w:left w:val="none" w:sz="0" w:space="0" w:color="auto"/>
        <w:bottom w:val="none" w:sz="0" w:space="0" w:color="auto"/>
        <w:right w:val="none" w:sz="0" w:space="0" w:color="auto"/>
      </w:divBdr>
      <w:divsChild>
        <w:div w:id="382095535">
          <w:marLeft w:val="576"/>
          <w:marRight w:val="0"/>
          <w:marTop w:val="86"/>
          <w:marBottom w:val="0"/>
          <w:divBdr>
            <w:top w:val="none" w:sz="0" w:space="0" w:color="auto"/>
            <w:left w:val="none" w:sz="0" w:space="0" w:color="auto"/>
            <w:bottom w:val="none" w:sz="0" w:space="0" w:color="auto"/>
            <w:right w:val="none" w:sz="0" w:space="0" w:color="auto"/>
          </w:divBdr>
        </w:div>
        <w:div w:id="537789427">
          <w:marLeft w:val="576"/>
          <w:marRight w:val="0"/>
          <w:marTop w:val="86"/>
          <w:marBottom w:val="0"/>
          <w:divBdr>
            <w:top w:val="none" w:sz="0" w:space="0" w:color="auto"/>
            <w:left w:val="none" w:sz="0" w:space="0" w:color="auto"/>
            <w:bottom w:val="none" w:sz="0" w:space="0" w:color="auto"/>
            <w:right w:val="none" w:sz="0" w:space="0" w:color="auto"/>
          </w:divBdr>
        </w:div>
        <w:div w:id="1629360880">
          <w:marLeft w:val="576"/>
          <w:marRight w:val="0"/>
          <w:marTop w:val="86"/>
          <w:marBottom w:val="0"/>
          <w:divBdr>
            <w:top w:val="none" w:sz="0" w:space="0" w:color="auto"/>
            <w:left w:val="none" w:sz="0" w:space="0" w:color="auto"/>
            <w:bottom w:val="none" w:sz="0" w:space="0" w:color="auto"/>
            <w:right w:val="none" w:sz="0" w:space="0" w:color="auto"/>
          </w:divBdr>
        </w:div>
        <w:div w:id="1817916896">
          <w:marLeft w:val="576"/>
          <w:marRight w:val="0"/>
          <w:marTop w:val="86"/>
          <w:marBottom w:val="0"/>
          <w:divBdr>
            <w:top w:val="none" w:sz="0" w:space="0" w:color="auto"/>
            <w:left w:val="none" w:sz="0" w:space="0" w:color="auto"/>
            <w:bottom w:val="none" w:sz="0" w:space="0" w:color="auto"/>
            <w:right w:val="none" w:sz="0" w:space="0" w:color="auto"/>
          </w:divBdr>
        </w:div>
        <w:div w:id="1823232984">
          <w:marLeft w:val="576"/>
          <w:marRight w:val="0"/>
          <w:marTop w:val="86"/>
          <w:marBottom w:val="0"/>
          <w:divBdr>
            <w:top w:val="none" w:sz="0" w:space="0" w:color="auto"/>
            <w:left w:val="none" w:sz="0" w:space="0" w:color="auto"/>
            <w:bottom w:val="none" w:sz="0" w:space="0" w:color="auto"/>
            <w:right w:val="none" w:sz="0" w:space="0" w:color="auto"/>
          </w:divBdr>
        </w:div>
        <w:div w:id="1952318594">
          <w:marLeft w:val="576"/>
          <w:marRight w:val="0"/>
          <w:marTop w:val="86"/>
          <w:marBottom w:val="0"/>
          <w:divBdr>
            <w:top w:val="none" w:sz="0" w:space="0" w:color="auto"/>
            <w:left w:val="none" w:sz="0" w:space="0" w:color="auto"/>
            <w:bottom w:val="none" w:sz="0" w:space="0" w:color="auto"/>
            <w:right w:val="none" w:sz="0" w:space="0" w:color="auto"/>
          </w:divBdr>
        </w:div>
      </w:divsChild>
    </w:div>
    <w:div w:id="213541591">
      <w:bodyDiv w:val="1"/>
      <w:marLeft w:val="0"/>
      <w:marRight w:val="0"/>
      <w:marTop w:val="0"/>
      <w:marBottom w:val="0"/>
      <w:divBdr>
        <w:top w:val="none" w:sz="0" w:space="0" w:color="auto"/>
        <w:left w:val="none" w:sz="0" w:space="0" w:color="auto"/>
        <w:bottom w:val="none" w:sz="0" w:space="0" w:color="auto"/>
        <w:right w:val="none" w:sz="0" w:space="0" w:color="auto"/>
      </w:divBdr>
      <w:divsChild>
        <w:div w:id="882249187">
          <w:marLeft w:val="576"/>
          <w:marRight w:val="0"/>
          <w:marTop w:val="86"/>
          <w:marBottom w:val="0"/>
          <w:divBdr>
            <w:top w:val="none" w:sz="0" w:space="0" w:color="auto"/>
            <w:left w:val="none" w:sz="0" w:space="0" w:color="auto"/>
            <w:bottom w:val="none" w:sz="0" w:space="0" w:color="auto"/>
            <w:right w:val="none" w:sz="0" w:space="0" w:color="auto"/>
          </w:divBdr>
        </w:div>
        <w:div w:id="1125738863">
          <w:marLeft w:val="576"/>
          <w:marRight w:val="0"/>
          <w:marTop w:val="86"/>
          <w:marBottom w:val="0"/>
          <w:divBdr>
            <w:top w:val="none" w:sz="0" w:space="0" w:color="auto"/>
            <w:left w:val="none" w:sz="0" w:space="0" w:color="auto"/>
            <w:bottom w:val="none" w:sz="0" w:space="0" w:color="auto"/>
            <w:right w:val="none" w:sz="0" w:space="0" w:color="auto"/>
          </w:divBdr>
        </w:div>
        <w:div w:id="1622762672">
          <w:marLeft w:val="576"/>
          <w:marRight w:val="0"/>
          <w:marTop w:val="86"/>
          <w:marBottom w:val="0"/>
          <w:divBdr>
            <w:top w:val="none" w:sz="0" w:space="0" w:color="auto"/>
            <w:left w:val="none" w:sz="0" w:space="0" w:color="auto"/>
            <w:bottom w:val="none" w:sz="0" w:space="0" w:color="auto"/>
            <w:right w:val="none" w:sz="0" w:space="0" w:color="auto"/>
          </w:divBdr>
        </w:div>
        <w:div w:id="1773620961">
          <w:marLeft w:val="576"/>
          <w:marRight w:val="0"/>
          <w:marTop w:val="86"/>
          <w:marBottom w:val="0"/>
          <w:divBdr>
            <w:top w:val="none" w:sz="0" w:space="0" w:color="auto"/>
            <w:left w:val="none" w:sz="0" w:space="0" w:color="auto"/>
            <w:bottom w:val="none" w:sz="0" w:space="0" w:color="auto"/>
            <w:right w:val="none" w:sz="0" w:space="0" w:color="auto"/>
          </w:divBdr>
        </w:div>
        <w:div w:id="2108691327">
          <w:marLeft w:val="576"/>
          <w:marRight w:val="0"/>
          <w:marTop w:val="86"/>
          <w:marBottom w:val="0"/>
          <w:divBdr>
            <w:top w:val="none" w:sz="0" w:space="0" w:color="auto"/>
            <w:left w:val="none" w:sz="0" w:space="0" w:color="auto"/>
            <w:bottom w:val="none" w:sz="0" w:space="0" w:color="auto"/>
            <w:right w:val="none" w:sz="0" w:space="0" w:color="auto"/>
          </w:divBdr>
        </w:div>
      </w:divsChild>
    </w:div>
    <w:div w:id="292100621">
      <w:bodyDiv w:val="1"/>
      <w:marLeft w:val="0"/>
      <w:marRight w:val="0"/>
      <w:marTop w:val="0"/>
      <w:marBottom w:val="0"/>
      <w:divBdr>
        <w:top w:val="none" w:sz="0" w:space="0" w:color="auto"/>
        <w:left w:val="none" w:sz="0" w:space="0" w:color="auto"/>
        <w:bottom w:val="none" w:sz="0" w:space="0" w:color="auto"/>
        <w:right w:val="none" w:sz="0" w:space="0" w:color="auto"/>
      </w:divBdr>
    </w:div>
    <w:div w:id="426853646">
      <w:bodyDiv w:val="1"/>
      <w:marLeft w:val="0"/>
      <w:marRight w:val="0"/>
      <w:marTop w:val="0"/>
      <w:marBottom w:val="0"/>
      <w:divBdr>
        <w:top w:val="none" w:sz="0" w:space="0" w:color="auto"/>
        <w:left w:val="none" w:sz="0" w:space="0" w:color="auto"/>
        <w:bottom w:val="none" w:sz="0" w:space="0" w:color="auto"/>
        <w:right w:val="none" w:sz="0" w:space="0" w:color="auto"/>
      </w:divBdr>
      <w:divsChild>
        <w:div w:id="191966765">
          <w:marLeft w:val="1238"/>
          <w:marRight w:val="0"/>
          <w:marTop w:val="77"/>
          <w:marBottom w:val="0"/>
          <w:divBdr>
            <w:top w:val="none" w:sz="0" w:space="0" w:color="auto"/>
            <w:left w:val="none" w:sz="0" w:space="0" w:color="auto"/>
            <w:bottom w:val="none" w:sz="0" w:space="0" w:color="auto"/>
            <w:right w:val="none" w:sz="0" w:space="0" w:color="auto"/>
          </w:divBdr>
        </w:div>
        <w:div w:id="974485462">
          <w:marLeft w:val="1238"/>
          <w:marRight w:val="0"/>
          <w:marTop w:val="77"/>
          <w:marBottom w:val="0"/>
          <w:divBdr>
            <w:top w:val="none" w:sz="0" w:space="0" w:color="auto"/>
            <w:left w:val="none" w:sz="0" w:space="0" w:color="auto"/>
            <w:bottom w:val="none" w:sz="0" w:space="0" w:color="auto"/>
            <w:right w:val="none" w:sz="0" w:space="0" w:color="auto"/>
          </w:divBdr>
        </w:div>
        <w:div w:id="976181586">
          <w:marLeft w:val="576"/>
          <w:marRight w:val="0"/>
          <w:marTop w:val="86"/>
          <w:marBottom w:val="0"/>
          <w:divBdr>
            <w:top w:val="none" w:sz="0" w:space="0" w:color="auto"/>
            <w:left w:val="none" w:sz="0" w:space="0" w:color="auto"/>
            <w:bottom w:val="none" w:sz="0" w:space="0" w:color="auto"/>
            <w:right w:val="none" w:sz="0" w:space="0" w:color="auto"/>
          </w:divBdr>
        </w:div>
        <w:div w:id="2044671632">
          <w:marLeft w:val="576"/>
          <w:marRight w:val="0"/>
          <w:marTop w:val="86"/>
          <w:marBottom w:val="0"/>
          <w:divBdr>
            <w:top w:val="none" w:sz="0" w:space="0" w:color="auto"/>
            <w:left w:val="none" w:sz="0" w:space="0" w:color="auto"/>
            <w:bottom w:val="none" w:sz="0" w:space="0" w:color="auto"/>
            <w:right w:val="none" w:sz="0" w:space="0" w:color="auto"/>
          </w:divBdr>
        </w:div>
      </w:divsChild>
    </w:div>
    <w:div w:id="524952171">
      <w:bodyDiv w:val="1"/>
      <w:marLeft w:val="0"/>
      <w:marRight w:val="0"/>
      <w:marTop w:val="0"/>
      <w:marBottom w:val="0"/>
      <w:divBdr>
        <w:top w:val="none" w:sz="0" w:space="0" w:color="auto"/>
        <w:left w:val="none" w:sz="0" w:space="0" w:color="auto"/>
        <w:bottom w:val="none" w:sz="0" w:space="0" w:color="auto"/>
        <w:right w:val="none" w:sz="0" w:space="0" w:color="auto"/>
      </w:divBdr>
    </w:div>
    <w:div w:id="1239561609">
      <w:bodyDiv w:val="1"/>
      <w:marLeft w:val="0"/>
      <w:marRight w:val="0"/>
      <w:marTop w:val="0"/>
      <w:marBottom w:val="0"/>
      <w:divBdr>
        <w:top w:val="none" w:sz="0" w:space="0" w:color="auto"/>
        <w:left w:val="none" w:sz="0" w:space="0" w:color="auto"/>
        <w:bottom w:val="none" w:sz="0" w:space="0" w:color="auto"/>
        <w:right w:val="none" w:sz="0" w:space="0" w:color="auto"/>
      </w:divBdr>
      <w:divsChild>
        <w:div w:id="1373073731">
          <w:marLeft w:val="0"/>
          <w:marRight w:val="0"/>
          <w:marTop w:val="0"/>
          <w:marBottom w:val="0"/>
          <w:divBdr>
            <w:top w:val="none" w:sz="0" w:space="0" w:color="auto"/>
            <w:left w:val="none" w:sz="0" w:space="0" w:color="auto"/>
            <w:bottom w:val="none" w:sz="0" w:space="0" w:color="auto"/>
            <w:right w:val="none" w:sz="0" w:space="0" w:color="auto"/>
          </w:divBdr>
          <w:divsChild>
            <w:div w:id="286081273">
              <w:marLeft w:val="0"/>
              <w:marRight w:val="0"/>
              <w:marTop w:val="0"/>
              <w:marBottom w:val="0"/>
              <w:divBdr>
                <w:top w:val="none" w:sz="0" w:space="0" w:color="auto"/>
                <w:left w:val="none" w:sz="0" w:space="0" w:color="auto"/>
                <w:bottom w:val="none" w:sz="0" w:space="0" w:color="auto"/>
                <w:right w:val="none" w:sz="0" w:space="0" w:color="auto"/>
              </w:divBdr>
            </w:div>
            <w:div w:id="1214849412">
              <w:marLeft w:val="0"/>
              <w:marRight w:val="0"/>
              <w:marTop w:val="0"/>
              <w:marBottom w:val="0"/>
              <w:divBdr>
                <w:top w:val="none" w:sz="0" w:space="0" w:color="auto"/>
                <w:left w:val="none" w:sz="0" w:space="0" w:color="auto"/>
                <w:bottom w:val="none" w:sz="0" w:space="0" w:color="auto"/>
                <w:right w:val="none" w:sz="0" w:space="0" w:color="auto"/>
              </w:divBdr>
              <w:divsChild>
                <w:div w:id="1320034755">
                  <w:marLeft w:val="0"/>
                  <w:marRight w:val="0"/>
                  <w:marTop w:val="0"/>
                  <w:marBottom w:val="0"/>
                  <w:divBdr>
                    <w:top w:val="none" w:sz="0" w:space="0" w:color="auto"/>
                    <w:left w:val="none" w:sz="0" w:space="0" w:color="auto"/>
                    <w:bottom w:val="none" w:sz="0" w:space="0" w:color="auto"/>
                    <w:right w:val="none" w:sz="0" w:space="0" w:color="auto"/>
                  </w:divBdr>
                  <w:divsChild>
                    <w:div w:id="95652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982058">
      <w:bodyDiv w:val="1"/>
      <w:marLeft w:val="0"/>
      <w:marRight w:val="0"/>
      <w:marTop w:val="0"/>
      <w:marBottom w:val="0"/>
      <w:divBdr>
        <w:top w:val="none" w:sz="0" w:space="0" w:color="auto"/>
        <w:left w:val="none" w:sz="0" w:space="0" w:color="auto"/>
        <w:bottom w:val="none" w:sz="0" w:space="0" w:color="auto"/>
        <w:right w:val="none" w:sz="0" w:space="0" w:color="auto"/>
      </w:divBdr>
      <w:divsChild>
        <w:div w:id="903569945">
          <w:marLeft w:val="576"/>
          <w:marRight w:val="0"/>
          <w:marTop w:val="86"/>
          <w:marBottom w:val="0"/>
          <w:divBdr>
            <w:top w:val="none" w:sz="0" w:space="0" w:color="auto"/>
            <w:left w:val="none" w:sz="0" w:space="0" w:color="auto"/>
            <w:bottom w:val="none" w:sz="0" w:space="0" w:color="auto"/>
            <w:right w:val="none" w:sz="0" w:space="0" w:color="auto"/>
          </w:divBdr>
        </w:div>
        <w:div w:id="1881748806">
          <w:marLeft w:val="576"/>
          <w:marRight w:val="0"/>
          <w:marTop w:val="86"/>
          <w:marBottom w:val="0"/>
          <w:divBdr>
            <w:top w:val="none" w:sz="0" w:space="0" w:color="auto"/>
            <w:left w:val="none" w:sz="0" w:space="0" w:color="auto"/>
            <w:bottom w:val="none" w:sz="0" w:space="0" w:color="auto"/>
            <w:right w:val="none" w:sz="0" w:space="0" w:color="auto"/>
          </w:divBdr>
        </w:div>
      </w:divsChild>
    </w:div>
    <w:div w:id="1567186622">
      <w:bodyDiv w:val="1"/>
      <w:marLeft w:val="0"/>
      <w:marRight w:val="0"/>
      <w:marTop w:val="0"/>
      <w:marBottom w:val="0"/>
      <w:divBdr>
        <w:top w:val="none" w:sz="0" w:space="0" w:color="auto"/>
        <w:left w:val="none" w:sz="0" w:space="0" w:color="auto"/>
        <w:bottom w:val="none" w:sz="0" w:space="0" w:color="auto"/>
        <w:right w:val="none" w:sz="0" w:space="0" w:color="auto"/>
      </w:divBdr>
    </w:div>
    <w:div w:id="1999382303">
      <w:bodyDiv w:val="1"/>
      <w:marLeft w:val="0"/>
      <w:marRight w:val="0"/>
      <w:marTop w:val="0"/>
      <w:marBottom w:val="0"/>
      <w:divBdr>
        <w:top w:val="none" w:sz="0" w:space="0" w:color="auto"/>
        <w:left w:val="none" w:sz="0" w:space="0" w:color="auto"/>
        <w:bottom w:val="none" w:sz="0" w:space="0" w:color="auto"/>
        <w:right w:val="none" w:sz="0" w:space="0" w:color="auto"/>
      </w:divBdr>
    </w:div>
    <w:div w:id="2008442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npoolma.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smondD\Local%20Settings\Temporary%20Internet%20Files\OLKF\L-3%20SSG-Tinsley%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12750-EE85-4E0F-9060-A7E34A437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L-3 SSG-Tinsley Memo</Template>
  <TotalTime>4</TotalTime>
  <Pages>2</Pages>
  <Words>503</Words>
  <Characters>2793</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Boeing Media</vt:lpstr>
    </vt:vector>
  </TitlesOfParts>
  <Company>Rich Designs</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Boeing Media</dc:title>
  <dc:creator>Daniel Desmond</dc:creator>
  <cp:lastModifiedBy>Sirena Ramirez</cp:lastModifiedBy>
  <cp:revision>2</cp:revision>
  <cp:lastPrinted>2017-01-03T21:44:00Z</cp:lastPrinted>
  <dcterms:created xsi:type="dcterms:W3CDTF">2019-09-25T20:38:00Z</dcterms:created>
  <dcterms:modified xsi:type="dcterms:W3CDTF">2019-09-25T20:38:00Z</dcterms:modified>
</cp:coreProperties>
</file>